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0404" w:type="dxa"/>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1E0" w:firstRow="1" w:lastRow="1" w:firstColumn="1" w:lastColumn="1" w:noHBand="0" w:noVBand="0"/>
      </w:tblPr>
      <w:tblGrid>
        <w:gridCol w:w="170"/>
        <w:gridCol w:w="2798"/>
        <w:gridCol w:w="2002"/>
        <w:gridCol w:w="14"/>
        <w:gridCol w:w="3009"/>
        <w:gridCol w:w="686"/>
        <w:gridCol w:w="1725"/>
      </w:tblGrid>
      <w:tr w:rsidR="00F762E6" w:rsidTr="006F2967">
        <w:trPr>
          <w:trHeight w:val="227"/>
        </w:trPr>
        <w:tc>
          <w:tcPr>
            <w:tcW w:w="2968" w:type="dxa"/>
            <w:gridSpan w:val="2"/>
            <w:vMerge w:val="restart"/>
          </w:tcPr>
          <w:p w:rsidR="00F762E6" w:rsidRPr="00066596" w:rsidRDefault="00361C4A" w:rsidP="00066596">
            <w:pPr>
              <w:rPr>
                <w:rFonts w:ascii="Verdana" w:hAnsi="Verdana"/>
                <w:sz w:val="18"/>
                <w:szCs w:val="18"/>
              </w:rPr>
            </w:pPr>
            <w:bookmarkStart w:id="0" w:name="zhLogo"/>
            <w:bookmarkStart w:id="1" w:name="zDokInfogaDoktypPos" w:colFirst="2" w:colLast="2"/>
            <w:bookmarkStart w:id="2" w:name="zDokInfogaStatusPos" w:colFirst="1" w:colLast="1"/>
            <w:r>
              <w:rPr>
                <w:rFonts w:ascii="Verdana" w:hAnsi="Verdana"/>
                <w:noProof/>
                <w:sz w:val="18"/>
                <w:szCs w:val="18"/>
              </w:rPr>
              <w:drawing>
                <wp:inline distT="0" distB="0" distL="0" distR="0">
                  <wp:extent cx="1591059" cy="745238"/>
                  <wp:effectExtent l="0" t="0" r="0" b="0"/>
                  <wp:docPr id="7" name="Bildobjekt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1059" cy="745238"/>
                          </a:xfrm>
                          <a:prstGeom prst="rect">
                            <a:avLst/>
                          </a:prstGeom>
                        </pic:spPr>
                      </pic:pic>
                    </a:graphicData>
                  </a:graphic>
                </wp:inline>
              </w:drawing>
            </w:r>
            <w:bookmarkEnd w:id="0"/>
          </w:p>
        </w:tc>
        <w:tc>
          <w:tcPr>
            <w:tcW w:w="2016" w:type="dxa"/>
            <w:gridSpan w:val="2"/>
            <w:vMerge w:val="restart"/>
          </w:tcPr>
          <w:p w:rsidR="00F762E6" w:rsidRPr="00EC11A8" w:rsidRDefault="00E4520D" w:rsidP="00F762E6">
            <w:pPr>
              <w:pStyle w:val="zStatus"/>
              <w:rPr>
                <w:szCs w:val="18"/>
              </w:rPr>
            </w:pPr>
            <w:r>
              <w:fldChar w:fldCharType="begin"/>
            </w:r>
            <w:r>
              <w:instrText xml:space="preserve"> MACROBUTTON nomacro </w:instrText>
            </w:r>
            <w:r>
              <w:instrText> </w:instrText>
            </w:r>
            <w:r>
              <w:instrText> </w:instrText>
            </w:r>
            <w:r>
              <w:instrText> </w:instrText>
            </w:r>
            <w:r>
              <w:fldChar w:fldCharType="end"/>
            </w:r>
          </w:p>
        </w:tc>
        <w:bookmarkStart w:id="3" w:name="zz_3Dokumenttyp"/>
        <w:tc>
          <w:tcPr>
            <w:tcW w:w="3009" w:type="dxa"/>
            <w:vMerge w:val="restart"/>
          </w:tcPr>
          <w:p w:rsidR="00F762E6" w:rsidRPr="00EC11A8" w:rsidRDefault="0061220E" w:rsidP="00F762E6">
            <w:pPr>
              <w:pStyle w:val="zTypAvDokument"/>
              <w:rPr>
                <w:szCs w:val="18"/>
              </w:rPr>
            </w:pPr>
            <w:r>
              <w:fldChar w:fldCharType="begin"/>
            </w:r>
            <w:r>
              <w:instrText xml:space="preserve"> MACROBUTTON nomacro </w:instrText>
            </w:r>
            <w:r>
              <w:instrText> </w:instrText>
            </w:r>
            <w:r>
              <w:instrText> </w:instrText>
            </w:r>
            <w:r>
              <w:instrText> </w:instrText>
            </w:r>
            <w:r>
              <w:fldChar w:fldCharType="end"/>
            </w:r>
            <w:bookmarkEnd w:id="3"/>
          </w:p>
        </w:tc>
        <w:tc>
          <w:tcPr>
            <w:tcW w:w="686" w:type="dxa"/>
          </w:tcPr>
          <w:p w:rsidR="00F762E6" w:rsidRDefault="00F762E6" w:rsidP="003B6AB2">
            <w:pPr>
              <w:pStyle w:val="zBrevhuvudLedtext"/>
            </w:pPr>
          </w:p>
        </w:tc>
        <w:tc>
          <w:tcPr>
            <w:tcW w:w="1725" w:type="dxa"/>
            <w:tcMar>
              <w:left w:w="0" w:type="dxa"/>
            </w:tcMar>
          </w:tcPr>
          <w:p w:rsidR="00F762E6" w:rsidRDefault="00F762E6" w:rsidP="00880F17">
            <w:pPr>
              <w:pStyle w:val="zBrevhuvud"/>
              <w:jc w:val="right"/>
            </w:pPr>
          </w:p>
        </w:tc>
      </w:tr>
      <w:tr w:rsidR="00F762E6" w:rsidTr="006F2967">
        <w:trPr>
          <w:trHeight w:hRule="exact" w:val="227"/>
        </w:trPr>
        <w:tc>
          <w:tcPr>
            <w:tcW w:w="2968" w:type="dxa"/>
            <w:gridSpan w:val="2"/>
            <w:vMerge/>
          </w:tcPr>
          <w:p w:rsidR="00F762E6" w:rsidRDefault="00F762E6" w:rsidP="00F762E6">
            <w:pPr>
              <w:pStyle w:val="zBrevhuvud"/>
            </w:pPr>
            <w:bookmarkStart w:id="4" w:name="zDokInfogaLedtextPos" w:colFirst="3" w:colLast="3"/>
            <w:bookmarkEnd w:id="1"/>
            <w:bookmarkEnd w:id="2"/>
          </w:p>
        </w:tc>
        <w:tc>
          <w:tcPr>
            <w:tcW w:w="2016" w:type="dxa"/>
            <w:gridSpan w:val="2"/>
            <w:vMerge/>
          </w:tcPr>
          <w:p w:rsidR="00F762E6" w:rsidRDefault="00F762E6" w:rsidP="00F762E6">
            <w:pPr>
              <w:pStyle w:val="zBrevhuvud"/>
            </w:pPr>
          </w:p>
        </w:tc>
        <w:tc>
          <w:tcPr>
            <w:tcW w:w="3009" w:type="dxa"/>
            <w:vMerge/>
          </w:tcPr>
          <w:p w:rsidR="00F762E6" w:rsidRDefault="00F762E6" w:rsidP="00F762E6">
            <w:pPr>
              <w:pStyle w:val="zBrevhuvud"/>
            </w:pPr>
          </w:p>
        </w:tc>
        <w:tc>
          <w:tcPr>
            <w:tcW w:w="686" w:type="dxa"/>
          </w:tcPr>
          <w:p w:rsidR="00F762E6" w:rsidRPr="00EC11A8" w:rsidRDefault="00F5247E" w:rsidP="00F5247E">
            <w:pPr>
              <w:pStyle w:val="zDokbetLedtext"/>
            </w:pPr>
            <w:r>
              <w:fldChar w:fldCharType="begin"/>
            </w:r>
            <w:r>
              <w:instrText xml:space="preserve"> MACROBUTTON nomacro </w:instrText>
            </w:r>
            <w:r>
              <w:instrText> </w:instrText>
            </w:r>
            <w:r>
              <w:instrText> </w:instrText>
            </w:r>
            <w:r>
              <w:instrText> </w:instrText>
            </w:r>
            <w:r>
              <w:fldChar w:fldCharType="end"/>
            </w:r>
          </w:p>
        </w:tc>
        <w:bookmarkStart w:id="5" w:name="zDokInfogaLedtextVärdePos"/>
        <w:tc>
          <w:tcPr>
            <w:tcW w:w="1725" w:type="dxa"/>
            <w:tcMar>
              <w:left w:w="0" w:type="dxa"/>
            </w:tcMar>
          </w:tcPr>
          <w:p w:rsidR="00F762E6" w:rsidRPr="00EC11A8" w:rsidRDefault="00F5247E" w:rsidP="00F5247E">
            <w:pPr>
              <w:pStyle w:val="zDokbet"/>
            </w:pPr>
            <w:r>
              <w:fldChar w:fldCharType="begin"/>
            </w:r>
            <w:r>
              <w:instrText xml:space="preserve"> MACROBUTTON nomacro </w:instrText>
            </w:r>
            <w:r>
              <w:instrText> </w:instrText>
            </w:r>
            <w:r>
              <w:instrText> </w:instrText>
            </w:r>
            <w:r>
              <w:instrText> </w:instrText>
            </w:r>
            <w:r>
              <w:fldChar w:fldCharType="end"/>
            </w:r>
            <w:bookmarkEnd w:id="5"/>
          </w:p>
        </w:tc>
      </w:tr>
      <w:tr w:rsidR="00880F17" w:rsidTr="006F2967">
        <w:trPr>
          <w:trHeight w:hRule="exact" w:val="227"/>
        </w:trPr>
        <w:tc>
          <w:tcPr>
            <w:tcW w:w="2968" w:type="dxa"/>
            <w:gridSpan w:val="2"/>
            <w:vMerge/>
          </w:tcPr>
          <w:p w:rsidR="00880F17" w:rsidRDefault="00880F17" w:rsidP="00F762E6">
            <w:pPr>
              <w:pStyle w:val="zBrevhuvud"/>
            </w:pPr>
            <w:bookmarkStart w:id="6" w:name="zDokInfogaDatumPos" w:colFirst="2" w:colLast="2"/>
            <w:bookmarkStart w:id="7" w:name="zDokInfogaErRefLedtextPos" w:colFirst="3" w:colLast="3"/>
            <w:bookmarkEnd w:id="4"/>
          </w:p>
        </w:tc>
        <w:tc>
          <w:tcPr>
            <w:tcW w:w="2016" w:type="dxa"/>
            <w:gridSpan w:val="2"/>
            <w:vMerge/>
          </w:tcPr>
          <w:p w:rsidR="00880F17" w:rsidRDefault="00880F17" w:rsidP="00F762E6">
            <w:pPr>
              <w:pStyle w:val="zBrevhuvud"/>
            </w:pPr>
          </w:p>
        </w:tc>
        <w:tc>
          <w:tcPr>
            <w:tcW w:w="3009" w:type="dxa"/>
            <w:vMerge w:val="restart"/>
          </w:tcPr>
          <w:p w:rsidR="00880F17" w:rsidRPr="00B111D8" w:rsidRDefault="00EB7E18" w:rsidP="00F762E6">
            <w:pPr>
              <w:pStyle w:val="zDatum"/>
              <w:rPr>
                <w:rFonts w:ascii="Pensio Sans Normal" w:hAnsi="Pensio Sans Normal"/>
              </w:rPr>
            </w:pPr>
            <w:r>
              <w:rPr>
                <w:rFonts w:ascii="Pensio Sans Normal" w:hAnsi="Pensio Sans Normal"/>
              </w:rPr>
              <w:t>27 november 2023</w:t>
            </w:r>
          </w:p>
        </w:tc>
        <w:bookmarkStart w:id="8" w:name="cc_2Er_ref_x_"/>
        <w:tc>
          <w:tcPr>
            <w:tcW w:w="686" w:type="dxa"/>
          </w:tcPr>
          <w:p w:rsidR="00880F17" w:rsidRPr="003B6AB2" w:rsidRDefault="00880F17" w:rsidP="003B6AB2">
            <w:pPr>
              <w:pStyle w:val="zErRefLedtext"/>
            </w:pPr>
            <w:r w:rsidRPr="003B6AB2">
              <w:fldChar w:fldCharType="begin"/>
            </w:r>
            <w:r w:rsidRPr="003B6AB2">
              <w:instrText xml:space="preserve"> MACROBUTTON nomacro </w:instrText>
            </w:r>
            <w:r w:rsidR="003B6AB2">
              <w:instrText> </w:instrText>
            </w:r>
            <w:r w:rsidR="003B6AB2">
              <w:instrText> </w:instrText>
            </w:r>
            <w:r w:rsidR="003B6AB2">
              <w:instrText> </w:instrText>
            </w:r>
            <w:r w:rsidRPr="003B6AB2">
              <w:fldChar w:fldCharType="end"/>
            </w:r>
            <w:bookmarkEnd w:id="8"/>
          </w:p>
        </w:tc>
        <w:tc>
          <w:tcPr>
            <w:tcW w:w="1725" w:type="dxa"/>
            <w:tcMar>
              <w:left w:w="0" w:type="dxa"/>
            </w:tcMar>
          </w:tcPr>
          <w:p w:rsidR="00880F17" w:rsidRPr="00EC11A8" w:rsidRDefault="00880F17" w:rsidP="00880F17">
            <w:pPr>
              <w:pStyle w:val="zErRef"/>
            </w:pPr>
          </w:p>
        </w:tc>
      </w:tr>
      <w:tr w:rsidR="00880F17" w:rsidTr="006F2967">
        <w:trPr>
          <w:trHeight w:hRule="exact" w:val="227"/>
        </w:trPr>
        <w:tc>
          <w:tcPr>
            <w:tcW w:w="2968" w:type="dxa"/>
            <w:gridSpan w:val="2"/>
            <w:vMerge/>
          </w:tcPr>
          <w:p w:rsidR="00880F17" w:rsidRDefault="00880F17" w:rsidP="00F762E6">
            <w:pPr>
              <w:pStyle w:val="zBrevhuvud"/>
            </w:pPr>
            <w:bookmarkStart w:id="9" w:name="zDokinfogaDnrLedtextPos" w:colFirst="3" w:colLast="3"/>
            <w:bookmarkEnd w:id="6"/>
            <w:bookmarkEnd w:id="7"/>
          </w:p>
        </w:tc>
        <w:tc>
          <w:tcPr>
            <w:tcW w:w="2016" w:type="dxa"/>
            <w:gridSpan w:val="2"/>
            <w:vMerge/>
          </w:tcPr>
          <w:p w:rsidR="00880F17" w:rsidRDefault="00880F17" w:rsidP="00F762E6">
            <w:pPr>
              <w:pStyle w:val="zBrevhuvud"/>
            </w:pPr>
          </w:p>
        </w:tc>
        <w:tc>
          <w:tcPr>
            <w:tcW w:w="3009" w:type="dxa"/>
            <w:vMerge/>
          </w:tcPr>
          <w:p w:rsidR="00880F17" w:rsidRDefault="00880F17" w:rsidP="00F762E6">
            <w:pPr>
              <w:pStyle w:val="zBrevhuvud"/>
            </w:pPr>
          </w:p>
        </w:tc>
        <w:bookmarkStart w:id="10" w:name="cc_1Dnr_y_Ref_x_"/>
        <w:tc>
          <w:tcPr>
            <w:tcW w:w="686" w:type="dxa"/>
          </w:tcPr>
          <w:p w:rsidR="00880F17" w:rsidRPr="00EC11A8" w:rsidRDefault="00880F17" w:rsidP="00F762E6">
            <w:pPr>
              <w:pStyle w:val="zDnrLedtext"/>
            </w:pPr>
            <w:r>
              <w:fldChar w:fldCharType="begin"/>
            </w:r>
            <w:r>
              <w:instrText xml:space="preserve"> MACROBUTTON nomacro </w:instrText>
            </w:r>
            <w:r>
              <w:instrText> </w:instrText>
            </w:r>
            <w:r>
              <w:instrText> </w:instrText>
            </w:r>
            <w:r>
              <w:instrText> </w:instrText>
            </w:r>
            <w:r>
              <w:fldChar w:fldCharType="end"/>
            </w:r>
            <w:bookmarkEnd w:id="10"/>
          </w:p>
        </w:tc>
        <w:bookmarkStart w:id="11" w:name="zz_1Dnr_y_Ref_x_"/>
        <w:bookmarkStart w:id="12" w:name="zDokInfogaDnrPos"/>
        <w:tc>
          <w:tcPr>
            <w:tcW w:w="1725" w:type="dxa"/>
            <w:tcMar>
              <w:left w:w="0" w:type="dxa"/>
            </w:tcMar>
          </w:tcPr>
          <w:p w:rsidR="00880F17" w:rsidRPr="00B111D8" w:rsidRDefault="00880F17" w:rsidP="008059D5">
            <w:pPr>
              <w:pStyle w:val="zDnr"/>
              <w:rPr>
                <w:rFonts w:ascii="Pensio Sans Normal" w:hAnsi="Pensio Sans Normal"/>
              </w:rPr>
            </w:pPr>
            <w:r w:rsidRPr="00B111D8">
              <w:rPr>
                <w:rFonts w:ascii="Pensio Sans Normal" w:hAnsi="Pensio Sans Normal"/>
              </w:rPr>
              <w:fldChar w:fldCharType="begin"/>
            </w:r>
            <w:r w:rsidRPr="00B111D8">
              <w:rPr>
                <w:rFonts w:ascii="Pensio Sans Normal" w:hAnsi="Pensio Sans Normal"/>
              </w:rPr>
              <w:instrText xml:space="preserve"> MACROBUTTON nomacro </w:instrText>
            </w:r>
            <w:r w:rsidRPr="00B111D8">
              <w:rPr>
                <w:rFonts w:ascii="Pensio Sans Normal" w:hAnsi="Pensio Sans Normal"/>
              </w:rPr>
              <w:instrText> </w:instrText>
            </w:r>
            <w:r w:rsidRPr="00B111D8">
              <w:rPr>
                <w:rFonts w:ascii="Pensio Sans Normal" w:hAnsi="Pensio Sans Normal"/>
              </w:rPr>
              <w:instrText> </w:instrText>
            </w:r>
            <w:r w:rsidRPr="00B111D8">
              <w:rPr>
                <w:rFonts w:ascii="Pensio Sans Normal" w:hAnsi="Pensio Sans Normal"/>
              </w:rPr>
              <w:instrText> </w:instrText>
            </w:r>
            <w:r w:rsidRPr="00B111D8">
              <w:rPr>
                <w:rFonts w:ascii="Pensio Sans Normal" w:hAnsi="Pensio Sans Normal"/>
              </w:rPr>
              <w:fldChar w:fldCharType="end"/>
            </w:r>
            <w:bookmarkEnd w:id="11"/>
            <w:bookmarkEnd w:id="12"/>
          </w:p>
        </w:tc>
      </w:tr>
      <w:bookmarkEnd w:id="9"/>
      <w:tr w:rsidR="00880F17" w:rsidTr="006F2967">
        <w:trPr>
          <w:trHeight w:val="450"/>
        </w:trPr>
        <w:tc>
          <w:tcPr>
            <w:tcW w:w="2968" w:type="dxa"/>
            <w:gridSpan w:val="2"/>
            <w:vMerge/>
          </w:tcPr>
          <w:p w:rsidR="00880F17" w:rsidRDefault="00880F17" w:rsidP="00F762E6">
            <w:pPr>
              <w:pStyle w:val="zBrevhuvud"/>
            </w:pPr>
          </w:p>
        </w:tc>
        <w:tc>
          <w:tcPr>
            <w:tcW w:w="7436" w:type="dxa"/>
            <w:gridSpan w:val="5"/>
          </w:tcPr>
          <w:p w:rsidR="00880F17" w:rsidRDefault="00880F17" w:rsidP="00F762E6">
            <w:pPr>
              <w:pStyle w:val="zBrevhuvud"/>
            </w:pPr>
          </w:p>
        </w:tc>
      </w:tr>
      <w:tr w:rsidR="00AF1B1C" w:rsidTr="006F2967">
        <w:trPr>
          <w:trHeight w:val="340"/>
        </w:trPr>
        <w:tc>
          <w:tcPr>
            <w:tcW w:w="2968" w:type="dxa"/>
            <w:gridSpan w:val="2"/>
          </w:tcPr>
          <w:p w:rsidR="00AF1B1C" w:rsidRDefault="00AF1B1C" w:rsidP="00F762E6">
            <w:pPr>
              <w:pStyle w:val="zBrevhuvud"/>
            </w:pPr>
          </w:p>
        </w:tc>
        <w:tc>
          <w:tcPr>
            <w:tcW w:w="7436" w:type="dxa"/>
            <w:gridSpan w:val="5"/>
          </w:tcPr>
          <w:p w:rsidR="00AF1B1C" w:rsidRDefault="00AF1B1C" w:rsidP="00F762E6">
            <w:pPr>
              <w:pStyle w:val="zBrevhuvud"/>
            </w:pPr>
          </w:p>
        </w:tc>
      </w:tr>
      <w:tr w:rsidR="00F762E6" w:rsidTr="006F2967">
        <w:trPr>
          <w:gridBefore w:val="1"/>
          <w:wBefore w:w="170" w:type="dxa"/>
          <w:trHeight w:val="2098"/>
        </w:trPr>
        <w:tc>
          <w:tcPr>
            <w:tcW w:w="4800" w:type="dxa"/>
            <w:gridSpan w:val="2"/>
          </w:tcPr>
          <w:p w:rsidR="00F762E6" w:rsidRPr="00B111D8" w:rsidRDefault="00F762E6" w:rsidP="003B0250">
            <w:pPr>
              <w:pStyle w:val="zMottagare"/>
              <w:rPr>
                <w:rFonts w:ascii="Pensio Sans Normal" w:hAnsi="Pensio Sans Normal"/>
              </w:rPr>
            </w:pPr>
            <w:bookmarkStart w:id="13" w:name="ab_al"/>
            <w:bookmarkStart w:id="14" w:name="zDokInfogaEjHandlAdrPos"/>
            <w:bookmarkEnd w:id="13"/>
          </w:p>
        </w:tc>
        <w:bookmarkStart w:id="15" w:name="zDokInfogaExtraPos"/>
        <w:tc>
          <w:tcPr>
            <w:tcW w:w="5434" w:type="dxa"/>
            <w:gridSpan w:val="4"/>
          </w:tcPr>
          <w:p w:rsidR="00F762E6" w:rsidRPr="0061220E" w:rsidRDefault="00F5247E" w:rsidP="00AF1B1C">
            <w:pPr>
              <w:pStyle w:val="Brdtext"/>
            </w:pPr>
            <w:r>
              <w:fldChar w:fldCharType="begin"/>
            </w:r>
            <w:r>
              <w:instrText xml:space="preserve"> MACROBUTTON nomacro </w:instrText>
            </w:r>
            <w:r>
              <w:instrText> </w:instrText>
            </w:r>
            <w:r>
              <w:instrText> </w:instrText>
            </w:r>
            <w:r>
              <w:instrText> </w:instrText>
            </w:r>
            <w:r>
              <w:fldChar w:fldCharType="end"/>
            </w:r>
            <w:bookmarkEnd w:id="15"/>
          </w:p>
        </w:tc>
      </w:tr>
    </w:tbl>
    <w:bookmarkEnd w:id="14"/>
    <w:p w:rsidR="00227B35" w:rsidRDefault="00227B35" w:rsidP="00227B35">
      <w:pPr>
        <w:pStyle w:val="Rubrik1"/>
        <w:rPr>
          <w:rFonts w:ascii="Pensio Sans Normal" w:hAnsi="Pensio Sans Normal"/>
          <w:color w:val="FF0000"/>
          <w:sz w:val="36"/>
          <w:szCs w:val="36"/>
        </w:rPr>
      </w:pPr>
      <w:r>
        <w:rPr>
          <w:rFonts w:ascii="Pensio Sans Normal" w:hAnsi="Pensio Sans Normal"/>
          <w:color w:val="FF0000"/>
          <w:sz w:val="36"/>
          <w:szCs w:val="36"/>
        </w:rPr>
        <w:t>Checklista om pension för dig som har enskild näringsverksamhet/handelsbolag</w:t>
      </w:r>
    </w:p>
    <w:p w:rsidR="00AB50D1" w:rsidRDefault="00AB50D1" w:rsidP="00EB7E18">
      <w:pPr>
        <w:pStyle w:val="Rubrik2"/>
        <w:rPr>
          <w:rFonts w:ascii="Pensio Sans Medium" w:hAnsi="Pensio Sans Medium"/>
          <w:b w:val="0"/>
          <w:sz w:val="22"/>
          <w:szCs w:val="22"/>
        </w:rPr>
      </w:pPr>
    </w:p>
    <w:p w:rsidR="00EB7E18" w:rsidRPr="0033716A" w:rsidRDefault="00EB7E18" w:rsidP="00EB7E18">
      <w:pPr>
        <w:pStyle w:val="Rubrik2"/>
        <w:rPr>
          <w:rFonts w:ascii="Pensio Sans Medium" w:hAnsi="Pensio Sans Medium"/>
          <w:b w:val="0"/>
          <w:sz w:val="22"/>
          <w:szCs w:val="22"/>
        </w:rPr>
      </w:pPr>
      <w:r w:rsidRPr="0033716A">
        <w:rPr>
          <w:rFonts w:ascii="Pensio Sans Medium" w:hAnsi="Pensio Sans Medium"/>
          <w:b w:val="0"/>
          <w:sz w:val="22"/>
          <w:szCs w:val="22"/>
        </w:rPr>
        <w:t>Allmän pension – baseras på ditt överskott</w:t>
      </w:r>
    </w:p>
    <w:p w:rsidR="00EB7E18" w:rsidRPr="0033716A" w:rsidRDefault="00EB7E18" w:rsidP="00EB7E18">
      <w:r w:rsidRPr="0033716A">
        <w:t>För att få allmän pension behöver du som driver enskild näringsverksamhet</w:t>
      </w:r>
      <w:r w:rsidR="00B82FC0" w:rsidRPr="0033716A">
        <w:t>/</w:t>
      </w:r>
      <w:r w:rsidR="00A837CF" w:rsidRPr="0033716A">
        <w:t>h</w:t>
      </w:r>
      <w:r w:rsidR="00B82FC0" w:rsidRPr="0033716A">
        <w:t>andelsbolag</w:t>
      </w:r>
      <w:r w:rsidRPr="0033716A">
        <w:t xml:space="preserve"> ha ett överskott och betala in skatt samt egenavgifter till Skatteverket. Vid överskott på 599 250 kronor per år före skatt (2023) maximeras insättningen till din allmänna pension.</w:t>
      </w:r>
    </w:p>
    <w:p w:rsidR="00EB7E18" w:rsidRPr="0033716A" w:rsidRDefault="00EB7E18" w:rsidP="00EB7E18">
      <w:pPr>
        <w:pStyle w:val="Rubrik2"/>
        <w:rPr>
          <w:rFonts w:ascii="Pensio Sans Medium" w:hAnsi="Pensio Sans Medium"/>
          <w:b w:val="0"/>
          <w:sz w:val="22"/>
          <w:szCs w:val="22"/>
        </w:rPr>
      </w:pPr>
      <w:r w:rsidRPr="0033716A">
        <w:rPr>
          <w:rFonts w:ascii="Pensio Sans Medium" w:hAnsi="Pensio Sans Medium"/>
          <w:b w:val="0"/>
          <w:sz w:val="22"/>
          <w:szCs w:val="22"/>
        </w:rPr>
        <w:t>Kompensera för avsaknad av tjänstepension</w:t>
      </w:r>
    </w:p>
    <w:p w:rsidR="00EB7E18" w:rsidRPr="008A2527" w:rsidRDefault="00EB7E18" w:rsidP="00EB7E18">
      <w:r w:rsidRPr="008A2527">
        <w:t>De flesta anställda får tjänstepension via sin arbetsgivare men du som egen företagare behöver spara själv. Ett riktmärke är att spara mellan 4,5 och 6 procent av</w:t>
      </w:r>
      <w:r>
        <w:t xml:space="preserve"> överskott u</w:t>
      </w:r>
      <w:r w:rsidRPr="008A2527">
        <w:t xml:space="preserve">pp till </w:t>
      </w:r>
      <w:r>
        <w:t xml:space="preserve">557 250 </w:t>
      </w:r>
      <w:r w:rsidRPr="008A2527">
        <w:t xml:space="preserve">kronor </w:t>
      </w:r>
      <w:r>
        <w:t>per år (7,5 inkomstbasbelopp, 2023),</w:t>
      </w:r>
      <w:r w:rsidRPr="008A2527">
        <w:t xml:space="preserve"> och mellan 30 och 31,5 procent av </w:t>
      </w:r>
      <w:r>
        <w:t xml:space="preserve">överskott </w:t>
      </w:r>
      <w:r w:rsidRPr="008A2527">
        <w:t>som överstiger det beloppet</w:t>
      </w:r>
      <w:r>
        <w:t>,</w:t>
      </w:r>
      <w:r w:rsidRPr="008A2527">
        <w:t xml:space="preserve"> för att motsvara det som anställda med kollektivavtal får.</w:t>
      </w:r>
    </w:p>
    <w:p w:rsidR="00EB7E18" w:rsidRPr="0033716A" w:rsidRDefault="00EB7E18" w:rsidP="00EB7E18">
      <w:pPr>
        <w:pStyle w:val="Rubrik2"/>
        <w:rPr>
          <w:rFonts w:ascii="Pensio Sans Medium" w:hAnsi="Pensio Sans Medium"/>
          <w:b w:val="0"/>
          <w:sz w:val="22"/>
          <w:szCs w:val="22"/>
        </w:rPr>
      </w:pPr>
      <w:r w:rsidRPr="0033716A">
        <w:rPr>
          <w:rFonts w:ascii="Pensio Sans Medium" w:hAnsi="Pensio Sans Medium"/>
          <w:b w:val="0"/>
          <w:sz w:val="22"/>
          <w:szCs w:val="22"/>
        </w:rPr>
        <w:t>Så kan du som driver enskild näringsverksamhet</w:t>
      </w:r>
      <w:r w:rsidR="005E3CF6" w:rsidRPr="0033716A">
        <w:rPr>
          <w:rFonts w:ascii="Pensio Sans Medium" w:hAnsi="Pensio Sans Medium"/>
          <w:b w:val="0"/>
          <w:sz w:val="22"/>
          <w:szCs w:val="22"/>
        </w:rPr>
        <w:t>/handelsbolag</w:t>
      </w:r>
      <w:r w:rsidRPr="0033716A">
        <w:rPr>
          <w:rFonts w:ascii="Pensio Sans Medium" w:hAnsi="Pensio Sans Medium"/>
          <w:b w:val="0"/>
          <w:sz w:val="22"/>
          <w:szCs w:val="22"/>
        </w:rPr>
        <w:t xml:space="preserve"> spara till pension</w:t>
      </w:r>
    </w:p>
    <w:p w:rsidR="00EB7E18" w:rsidRPr="008A2527" w:rsidRDefault="00EB7E18" w:rsidP="00EB7E18">
      <w:r w:rsidRPr="008A2527">
        <w:t xml:space="preserve">Det finns flera olika sätt att spara till pension som företagare. Vilken sparform som passar dig bäst beror på </w:t>
      </w:r>
      <w:r>
        <w:t>hur högt ditt överskott är</w:t>
      </w:r>
      <w:r w:rsidRPr="008A2527">
        <w:t xml:space="preserve">. </w:t>
      </w:r>
    </w:p>
    <w:p w:rsidR="00EB7E18" w:rsidRPr="0033716A" w:rsidRDefault="00EB7E18" w:rsidP="00EB7E18">
      <w:pPr>
        <w:pStyle w:val="Rubrik2"/>
        <w:rPr>
          <w:rFonts w:ascii="Pensio Sans Medium" w:hAnsi="Pensio Sans Medium"/>
          <w:b w:val="0"/>
          <w:sz w:val="22"/>
          <w:szCs w:val="22"/>
        </w:rPr>
      </w:pPr>
      <w:r w:rsidRPr="0033716A">
        <w:rPr>
          <w:rFonts w:ascii="Pensio Sans Medium" w:hAnsi="Pensio Sans Medium"/>
          <w:b w:val="0"/>
          <w:sz w:val="22"/>
          <w:szCs w:val="22"/>
        </w:rPr>
        <w:t xml:space="preserve">För dig med överskott som är lägre än 599 250 kronor per år </w:t>
      </w:r>
    </w:p>
    <w:p w:rsidR="00EB7E18" w:rsidRPr="00AB50D1" w:rsidRDefault="00EB7E18" w:rsidP="00EB7E18">
      <w:r w:rsidRPr="00AB50D1">
        <w:t>Du som driver enskild firma</w:t>
      </w:r>
      <w:r w:rsidR="005E3CF6" w:rsidRPr="00AB50D1">
        <w:t>/handelsbolag</w:t>
      </w:r>
      <w:r w:rsidRPr="00AB50D1">
        <w:t xml:space="preserve"> och har ett överskott under 599 250 kronor per år före skatt (motsvarar taket för fullt intjänande till allmän pension 2023) bör spara med redan skattade pengar. Ett bra alternativ för långsiktigt sparande av skattade pengar är att spara på ett investeringssparkonto (ISK) eller i en kapitalförsäkring. </w:t>
      </w:r>
    </w:p>
    <w:p w:rsidR="00EB7E18" w:rsidRDefault="00EB7E18" w:rsidP="00EB7E18">
      <w:r w:rsidRPr="00AB50D1">
        <w:t>Undvik att göra avdrag för privat pensionssparande i deklarationen till Skatteverket så länge du har ett överskott som är lägre än 599 250 kronor per år före skatt (2023). Avdraget sänker ditt överskott som är grunden för din allmänna pension och många andra socialförsäkringsförmåner som föräldrapenning och sjukpenning.</w:t>
      </w:r>
      <w:r w:rsidRPr="00DE718E">
        <w:t xml:space="preserve"> </w:t>
      </w:r>
    </w:p>
    <w:p w:rsidR="00EB7E18" w:rsidRPr="009802B6" w:rsidRDefault="00EB7E18" w:rsidP="00EB7E18">
      <w:pPr>
        <w:pStyle w:val="Rubrik2"/>
        <w:rPr>
          <w:rFonts w:ascii="Pensio Sans Medium" w:hAnsi="Pensio Sans Medium"/>
          <w:b w:val="0"/>
          <w:sz w:val="22"/>
          <w:szCs w:val="22"/>
        </w:rPr>
      </w:pPr>
      <w:r w:rsidRPr="009802B6">
        <w:rPr>
          <w:rFonts w:ascii="Pensio Sans Medium" w:hAnsi="Pensio Sans Medium"/>
          <w:b w:val="0"/>
          <w:sz w:val="22"/>
          <w:szCs w:val="22"/>
        </w:rPr>
        <w:t xml:space="preserve">För dig med överskott som är högre än 599 250 kronor per år  </w:t>
      </w:r>
    </w:p>
    <w:p w:rsidR="00EB7E18" w:rsidRDefault="00EB7E18" w:rsidP="00EB7E18">
      <w:r w:rsidRPr="008A2527">
        <w:t xml:space="preserve">För dig med </w:t>
      </w:r>
      <w:r>
        <w:t>et</w:t>
      </w:r>
      <w:r w:rsidR="00BC61C2">
        <w:t>t</w:t>
      </w:r>
      <w:r>
        <w:t xml:space="preserve"> överskott so</w:t>
      </w:r>
      <w:r w:rsidRPr="008A2527">
        <w:t xml:space="preserve">m är högre än </w:t>
      </w:r>
      <w:r w:rsidRPr="006B6CD5">
        <w:t>599 250 kronor per år</w:t>
      </w:r>
      <w:r w:rsidRPr="008A2527">
        <w:t xml:space="preserve"> före skatt</w:t>
      </w:r>
      <w:r w:rsidRPr="006B6CD5">
        <w:t xml:space="preserve"> </w:t>
      </w:r>
      <w:r>
        <w:t xml:space="preserve">(motsvarar </w:t>
      </w:r>
      <w:r w:rsidRPr="006B6CD5">
        <w:t>taket för fullt intjänande av allmän pension</w:t>
      </w:r>
      <w:r>
        <w:t xml:space="preserve"> 2023)</w:t>
      </w:r>
      <w:r w:rsidRPr="008A2527">
        <w:t xml:space="preserve">, </w:t>
      </w:r>
      <w:r w:rsidRPr="00F14D55">
        <w:t xml:space="preserve">är det generellt bättre att göra </w:t>
      </w:r>
      <w:r w:rsidRPr="00F14D55">
        <w:lastRenderedPageBreak/>
        <w:t>avdrag för pensionssparandet i din inkomstdeklaration till Skatteverket. För att du ska kunna göra avdrag för privat pensionssparande måste du pensionsspara i en pensionsförsäkring eller i ett individuellt pensionssparande (IPS).</w:t>
      </w:r>
    </w:p>
    <w:p w:rsidR="00EB7E18" w:rsidRPr="009802B6" w:rsidRDefault="00EB7E18" w:rsidP="00EB7E18">
      <w:pPr>
        <w:pStyle w:val="Rubrik2"/>
        <w:rPr>
          <w:rFonts w:ascii="Pensio Sans Medium" w:hAnsi="Pensio Sans Medium"/>
          <w:b w:val="0"/>
          <w:sz w:val="22"/>
          <w:szCs w:val="22"/>
        </w:rPr>
      </w:pPr>
      <w:r w:rsidRPr="009802B6">
        <w:rPr>
          <w:rFonts w:ascii="Pensio Sans Medium" w:hAnsi="Pensio Sans Medium"/>
          <w:b w:val="0"/>
          <w:sz w:val="22"/>
          <w:szCs w:val="22"/>
        </w:rPr>
        <w:t>Betala inte för mycket</w:t>
      </w:r>
    </w:p>
    <w:p w:rsidR="00EB7E18" w:rsidRPr="008A2527" w:rsidRDefault="00EB7E18" w:rsidP="00EB7E18">
      <w:r w:rsidRPr="008A2527">
        <w:t>När du har valt sparform</w:t>
      </w:r>
      <w:r>
        <w:t>, det vill säga ISK, kapitalförsäkring, pensionsförsäkring eller IPS,</w:t>
      </w:r>
      <w:r w:rsidRPr="008A2527">
        <w:t xml:space="preserve"> kan du välja att spara i en global aktieindexfond som inte kostar mer än 0,20 procent i totala avgifter per år. I globala aktiefonder sprids risken över hela världen och sparandet blir inte känsligt för hur enskilda marknader eller branscher utvecklas. Låga avgifter är viktigt i allt långsiktigt sparande till pension.</w:t>
      </w:r>
    </w:p>
    <w:p w:rsidR="00EB7E18" w:rsidRPr="009802B6" w:rsidRDefault="00EB7E18" w:rsidP="00EB7E18">
      <w:pPr>
        <w:pStyle w:val="Rubrik2"/>
        <w:rPr>
          <w:rFonts w:ascii="Pensio Sans Medium" w:hAnsi="Pensio Sans Medium"/>
          <w:b w:val="0"/>
          <w:sz w:val="22"/>
          <w:szCs w:val="22"/>
        </w:rPr>
      </w:pPr>
      <w:r w:rsidRPr="009802B6">
        <w:rPr>
          <w:rFonts w:ascii="Pensio Sans Medium" w:hAnsi="Pensio Sans Medium"/>
          <w:b w:val="0"/>
          <w:sz w:val="22"/>
          <w:szCs w:val="22"/>
        </w:rPr>
        <w:t>Behöver du tilläggsförsäkringar?</w:t>
      </w:r>
    </w:p>
    <w:p w:rsidR="00EB7E18" w:rsidRPr="008A2527" w:rsidRDefault="00EB7E18" w:rsidP="00EB7E18">
      <w:r w:rsidRPr="008A2527">
        <w:t>Kapitalförsäkringar och pensionsförsäkringar kan vara bra alternativ om du vill lägga till en försäkring som innebär att försäkringsbolaget betalar in till ditt pensionssparande om du skulle bli långvarigt sjukskriven eller om du vill ha extra ekonomiskt skydd till din familj om du avlider före en viss ålder.</w:t>
      </w:r>
    </w:p>
    <w:p w:rsidR="00EB7E18" w:rsidRPr="008A2527" w:rsidRDefault="00EB7E18" w:rsidP="00EB7E18">
      <w:r w:rsidRPr="008A2527">
        <w:t>Om du väljer ett sparande med försäkring behöver du dock vara extra uppmärksam på avgifterna. Kapitalförsäkringar och pensionsförsäkringar är ofta förknippade med avgifter i flera led som i slutändan minskar din pension. Betala bara för de tilläggsförsäkringar du behöver och som inte täcks av andra försäkringar som du redan har.</w:t>
      </w:r>
    </w:p>
    <w:p w:rsidR="00EB7E18" w:rsidRPr="009802B6" w:rsidRDefault="00EB7E18" w:rsidP="00EB7E18">
      <w:pPr>
        <w:pStyle w:val="Rubrik2"/>
        <w:rPr>
          <w:rFonts w:ascii="Pensio Sans Medium" w:hAnsi="Pensio Sans Medium"/>
          <w:b w:val="0"/>
          <w:sz w:val="22"/>
          <w:szCs w:val="22"/>
        </w:rPr>
      </w:pPr>
      <w:r w:rsidRPr="009802B6">
        <w:rPr>
          <w:rFonts w:ascii="Pensio Sans Medium" w:hAnsi="Pensio Sans Medium"/>
          <w:b w:val="0"/>
          <w:sz w:val="22"/>
          <w:szCs w:val="22"/>
        </w:rPr>
        <w:t xml:space="preserve">Fördelar med att driva företaget vidare som äldre  </w:t>
      </w:r>
    </w:p>
    <w:p w:rsidR="00EB7E18" w:rsidRPr="008A2527" w:rsidRDefault="00EB7E18" w:rsidP="00EB7E18">
      <w:bookmarkStart w:id="16" w:name="_Hlk149724979"/>
      <w:r w:rsidRPr="008A2527">
        <w:t>Även om du börjat ta ut din pension kan du driva företaget vidare.</w:t>
      </w:r>
    </w:p>
    <w:p w:rsidR="00EB7E18" w:rsidRPr="008A2527" w:rsidRDefault="00EB7E18" w:rsidP="00EB7E18">
      <w:r>
        <w:t xml:space="preserve">Beroende på när du är född får du från en viss ålder </w:t>
      </w:r>
      <w:r w:rsidRPr="008A2527">
        <w:t xml:space="preserve">ett förhöjt jobbskatteavdrag </w:t>
      </w:r>
      <w:r>
        <w:t xml:space="preserve">för äldre, </w:t>
      </w:r>
      <w:r w:rsidRPr="008A2527">
        <w:t xml:space="preserve">vilket gör att du betalar lägre skatt på din </w:t>
      </w:r>
      <w:r>
        <w:t>inkomst av näringsverksamhet</w:t>
      </w:r>
      <w:r w:rsidRPr="008A2527">
        <w:t>.</w:t>
      </w:r>
    </w:p>
    <w:p w:rsidR="00EB7E18" w:rsidRDefault="00EB7E18" w:rsidP="00EB7E18">
      <w:r>
        <w:t xml:space="preserve">Vid den ålder du får del av det förhöjda grundavdraget får du också lägre egenavgifter och </w:t>
      </w:r>
      <w:r w:rsidRPr="008A2527">
        <w:t>betalar då endast ålderspensionsavgiften som är 10,21 procent.</w:t>
      </w:r>
      <w:r>
        <w:t xml:space="preserve"> Det förhöjda grundavdraget innebär lägre skatt på både inkomst av näringsverksamhet och pension. </w:t>
      </w:r>
      <w:bookmarkStart w:id="17" w:name="_GoBack"/>
      <w:bookmarkEnd w:id="17"/>
      <w:r>
        <w:t xml:space="preserve">På Skatteverkets webbsida finns mer information om skatt på inkomst av näringsverksamhet och pension vid olika åldrar. </w:t>
      </w:r>
      <w:bookmarkEnd w:id="16"/>
    </w:p>
    <w:p w:rsidR="006064AF" w:rsidRPr="009802B6" w:rsidRDefault="006064AF" w:rsidP="006064AF">
      <w:pPr>
        <w:pStyle w:val="Rubrik2"/>
        <w:rPr>
          <w:rFonts w:ascii="Pensio Sans Medium" w:hAnsi="Pensio Sans Medium"/>
          <w:b w:val="0"/>
          <w:sz w:val="22"/>
          <w:szCs w:val="22"/>
        </w:rPr>
      </w:pPr>
      <w:r w:rsidRPr="009802B6">
        <w:rPr>
          <w:rFonts w:ascii="Pensio Sans Medium" w:hAnsi="Pensio Sans Medium"/>
          <w:b w:val="0"/>
          <w:sz w:val="22"/>
          <w:szCs w:val="22"/>
        </w:rPr>
        <w:t>Få en överblick</w:t>
      </w:r>
    </w:p>
    <w:p w:rsidR="006064AF" w:rsidRPr="008A2527" w:rsidRDefault="006064AF" w:rsidP="006064AF">
      <w:r w:rsidRPr="008A2527">
        <w:t xml:space="preserve">Genom att logga in på Mina sidor på pensionsmyndigheten.se kan du se hela din pension och vad du kan få per månad vid olika pensionsåldrar. </w:t>
      </w:r>
    </w:p>
    <w:p w:rsidR="00EB7E18" w:rsidRPr="009802B6" w:rsidRDefault="00EB7E18" w:rsidP="00EB7E18">
      <w:pPr>
        <w:pStyle w:val="Rubrik2"/>
        <w:rPr>
          <w:rFonts w:ascii="Pensio Sans Medium" w:hAnsi="Pensio Sans Medium"/>
          <w:b w:val="0"/>
          <w:sz w:val="22"/>
          <w:szCs w:val="22"/>
        </w:rPr>
      </w:pPr>
      <w:r w:rsidRPr="009802B6">
        <w:rPr>
          <w:rFonts w:ascii="Pensio Sans Medium" w:hAnsi="Pensio Sans Medium"/>
          <w:b w:val="0"/>
          <w:sz w:val="22"/>
          <w:szCs w:val="22"/>
        </w:rPr>
        <w:t>Har du frågor om din pension?</w:t>
      </w:r>
    </w:p>
    <w:p w:rsidR="00EB7E18" w:rsidRDefault="00EB7E18" w:rsidP="00EB7E18">
      <w:r>
        <w:t>Du kan alltid vända dig till</w:t>
      </w:r>
      <w:r w:rsidRPr="008A2527">
        <w:t xml:space="preserve"> Pensionsmyndigheten om du har frågor om din</w:t>
      </w:r>
      <w:r>
        <w:t xml:space="preserve"> pension. </w:t>
      </w:r>
    </w:p>
    <w:p w:rsidR="001106B4" w:rsidRDefault="00EB7E18" w:rsidP="00EB7E18">
      <w:r w:rsidRPr="0058530B">
        <w:t xml:space="preserve">Bli din egen bästa chef och se över </w:t>
      </w:r>
      <w:r>
        <w:t xml:space="preserve">pensionssparandet </w:t>
      </w:r>
      <w:r w:rsidRPr="0058530B">
        <w:t>till dig själv</w:t>
      </w:r>
      <w:r>
        <w:t xml:space="preserve"> - v</w:t>
      </w:r>
      <w:r w:rsidRPr="00013148">
        <w:t>i hjälper dig på vägen</w:t>
      </w:r>
      <w:r>
        <w:t>.</w:t>
      </w:r>
    </w:p>
    <w:p w:rsidR="00EB7E18" w:rsidRDefault="00EB7E18" w:rsidP="00EB7E18">
      <w:r w:rsidRPr="00013148">
        <w:t>pensionsmyndigheten.se/</w:t>
      </w:r>
      <w:proofErr w:type="spellStart"/>
      <w:r w:rsidRPr="00013148">
        <w:t>foretagare</w:t>
      </w:r>
      <w:proofErr w:type="spellEnd"/>
    </w:p>
    <w:p w:rsidR="00EB7E18" w:rsidRDefault="00EB7E18" w:rsidP="00EB7E18"/>
    <w:p w:rsidR="00EB7E18" w:rsidRDefault="00EB7E18" w:rsidP="00EB7E18"/>
    <w:p w:rsidR="00EB7E18" w:rsidRPr="00013148" w:rsidRDefault="00EB7E18" w:rsidP="00EB7E18"/>
    <w:p w:rsidR="007E7E77" w:rsidRPr="00B111D8" w:rsidRDefault="007E7E77" w:rsidP="00281AC3">
      <w:pPr>
        <w:pStyle w:val="Rubrik1"/>
        <w:rPr>
          <w:rFonts w:ascii="Pensio Sans Normal" w:hAnsi="Pensio Sans Normal"/>
        </w:rPr>
      </w:pPr>
    </w:p>
    <w:p w:rsidR="00AD03A7" w:rsidRDefault="00AD03A7" w:rsidP="00AD03A7">
      <w:pPr>
        <w:pStyle w:val="Brdtext"/>
      </w:pPr>
      <w:bookmarkStart w:id="18" w:name="zDokInfoEjAvslutPos"/>
    </w:p>
    <w:bookmarkEnd w:id="18"/>
    <w:p w:rsidR="007B15C4" w:rsidRPr="007D08C1" w:rsidRDefault="007B15C4" w:rsidP="00361C4A">
      <w:pPr>
        <w:spacing w:line="280" w:lineRule="atLeast"/>
      </w:pPr>
    </w:p>
    <w:sectPr w:rsidR="007B15C4" w:rsidRPr="007D08C1" w:rsidSect="00361C4A">
      <w:headerReference w:type="even" r:id="rId8"/>
      <w:headerReference w:type="default" r:id="rId9"/>
      <w:footerReference w:type="even" r:id="rId10"/>
      <w:footerReference w:type="default" r:id="rId11"/>
      <w:headerReference w:type="first" r:id="rId12"/>
      <w:footerReference w:type="first" r:id="rId13"/>
      <w:pgSz w:w="11907" w:h="16840" w:code="9"/>
      <w:pgMar w:top="567" w:right="3119" w:bottom="1418" w:left="1134" w:header="567" w:footer="65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86C" w:rsidRDefault="00CE486C">
      <w:r>
        <w:separator/>
      </w:r>
    </w:p>
  </w:endnote>
  <w:endnote w:type="continuationSeparator" w:id="0">
    <w:p w:rsidR="00CE486C" w:rsidRDefault="00CE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nsio Sans Normal">
    <w:panose1 w:val="00000500000000000000"/>
    <w:charset w:val="00"/>
    <w:family w:val="auto"/>
    <w:pitch w:val="variable"/>
    <w:sig w:usb0="A000000F" w:usb1="00000000" w:usb2="00000000" w:usb3="00000000" w:csb0="00000083" w:csb1="00000000"/>
  </w:font>
  <w:font w:name="Pensio Sans Medium">
    <w:panose1 w:val="00000500000000000000"/>
    <w:charset w:val="00"/>
    <w:family w:val="auto"/>
    <w:pitch w:val="variable"/>
    <w:sig w:usb0="A000000F"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0D1" w:rsidRDefault="00AB50D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C48" w:rsidRDefault="00C65C48" w:rsidP="00BF2632">
    <w:pPr>
      <w:pStyle w:val="Sidfot"/>
      <w:spacing w:line="240" w:lineRule="auto"/>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C48" w:rsidRPr="00B111D8" w:rsidRDefault="00C65C48">
    <w:pPr>
      <w:rPr>
        <w:rFonts w:ascii="Pensio Sans Normal" w:hAnsi="Pensio Sans Normal"/>
      </w:rPr>
    </w:pPr>
  </w:p>
  <w:tbl>
    <w:tblPr>
      <w:tblStyle w:val="Tabellrutnt"/>
      <w:tblW w:w="10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14"/>
      <w:gridCol w:w="2002"/>
      <w:gridCol w:w="3555"/>
      <w:gridCol w:w="1792"/>
    </w:tblGrid>
    <w:tr w:rsidR="00C65C48" w:rsidRPr="00B111D8" w:rsidTr="003836D0">
      <w:tc>
        <w:tcPr>
          <w:tcW w:w="10163" w:type="dxa"/>
          <w:gridSpan w:val="4"/>
          <w:tcBorders>
            <w:bottom w:val="single" w:sz="4" w:space="0" w:color="auto"/>
          </w:tcBorders>
        </w:tcPr>
        <w:p w:rsidR="00C65C48" w:rsidRPr="00B111D8" w:rsidRDefault="00361C4A" w:rsidP="00AB7098">
          <w:pPr>
            <w:pStyle w:val="zSidfot1raden"/>
            <w:rPr>
              <w:rFonts w:ascii="Pensio Sans Normal" w:hAnsi="Pensio Sans Normal"/>
            </w:rPr>
          </w:pPr>
          <w:bookmarkStart w:id="23" w:name="zDokAdress"/>
          <w:r w:rsidRPr="00B111D8">
            <w:rPr>
              <w:rFonts w:ascii="Pensio Sans Normal" w:hAnsi="Pensio Sans Normal"/>
            </w:rPr>
            <w:t>www.pensionsmyndigheten.se</w:t>
          </w:r>
        </w:p>
      </w:tc>
    </w:tr>
    <w:tr w:rsidR="003836D0" w:rsidRPr="00B111D8" w:rsidTr="003836D0">
      <w:tc>
        <w:tcPr>
          <w:tcW w:w="2814" w:type="dxa"/>
          <w:tcBorders>
            <w:top w:val="single" w:sz="4" w:space="0" w:color="auto"/>
          </w:tcBorders>
        </w:tcPr>
        <w:p w:rsidR="003836D0" w:rsidRPr="00B111D8" w:rsidRDefault="00361C4A" w:rsidP="00396085">
          <w:pPr>
            <w:pStyle w:val="zSidfot2raden"/>
            <w:rPr>
              <w:rFonts w:ascii="Pensio Sans Medium" w:hAnsi="Pensio Sans Medium"/>
              <w:b w:val="0"/>
            </w:rPr>
          </w:pPr>
          <w:r w:rsidRPr="00B111D8">
            <w:rPr>
              <w:rFonts w:ascii="Pensio Sans Medium" w:hAnsi="Pensio Sans Medium"/>
              <w:b w:val="0"/>
            </w:rPr>
            <w:t>Pensionsmyndigheten</w:t>
          </w:r>
        </w:p>
      </w:tc>
      <w:tc>
        <w:tcPr>
          <w:tcW w:w="2002" w:type="dxa"/>
          <w:tcBorders>
            <w:top w:val="single" w:sz="4" w:space="0" w:color="auto"/>
          </w:tcBorders>
          <w:shd w:val="clear" w:color="auto" w:fill="auto"/>
        </w:tcPr>
        <w:p w:rsidR="003836D0" w:rsidRPr="00B111D8" w:rsidRDefault="003836D0" w:rsidP="00396085">
          <w:pPr>
            <w:pStyle w:val="zSidfot2raden"/>
            <w:rPr>
              <w:rFonts w:ascii="Pensio Sans Medium" w:hAnsi="Pensio Sans Medium"/>
              <w:b w:val="0"/>
            </w:rPr>
          </w:pPr>
          <w:r w:rsidRPr="00B111D8">
            <w:rPr>
              <w:rFonts w:ascii="Pensio Sans Medium" w:hAnsi="Pensio Sans Medium"/>
              <w:b w:val="0"/>
            </w:rPr>
            <w:t>Telefon</w:t>
          </w:r>
        </w:p>
      </w:tc>
      <w:tc>
        <w:tcPr>
          <w:tcW w:w="3555" w:type="dxa"/>
          <w:tcBorders>
            <w:top w:val="single" w:sz="4" w:space="0" w:color="auto"/>
          </w:tcBorders>
        </w:tcPr>
        <w:p w:rsidR="003836D0" w:rsidRPr="00B111D8" w:rsidRDefault="003836D0" w:rsidP="00396085">
          <w:pPr>
            <w:pStyle w:val="zSidfot2raden"/>
            <w:rPr>
              <w:rFonts w:ascii="Pensio Sans Medium" w:hAnsi="Pensio Sans Medium"/>
              <w:b w:val="0"/>
            </w:rPr>
          </w:pPr>
          <w:r w:rsidRPr="00B111D8">
            <w:rPr>
              <w:rFonts w:ascii="Pensio Sans Medium" w:hAnsi="Pensio Sans Medium"/>
              <w:b w:val="0"/>
            </w:rPr>
            <w:t>E-post</w:t>
          </w:r>
        </w:p>
      </w:tc>
      <w:tc>
        <w:tcPr>
          <w:tcW w:w="1792" w:type="dxa"/>
          <w:tcBorders>
            <w:top w:val="single" w:sz="4" w:space="0" w:color="auto"/>
          </w:tcBorders>
        </w:tcPr>
        <w:p w:rsidR="003836D0" w:rsidRPr="00B111D8" w:rsidRDefault="003836D0" w:rsidP="00396085">
          <w:pPr>
            <w:pStyle w:val="zSidfot2raden"/>
            <w:rPr>
              <w:rFonts w:ascii="Pensio Sans Medium" w:hAnsi="Pensio Sans Medium"/>
              <w:b w:val="0"/>
            </w:rPr>
          </w:pPr>
          <w:r w:rsidRPr="00B111D8">
            <w:rPr>
              <w:rFonts w:ascii="Pensio Sans Medium" w:hAnsi="Pensio Sans Medium"/>
              <w:b w:val="0"/>
            </w:rPr>
            <w:t>Org.nr</w:t>
          </w:r>
        </w:p>
      </w:tc>
    </w:tr>
    <w:tr w:rsidR="003836D0" w:rsidRPr="00B111D8" w:rsidTr="003836D0">
      <w:tc>
        <w:tcPr>
          <w:tcW w:w="2814" w:type="dxa"/>
        </w:tcPr>
        <w:p w:rsidR="003836D0" w:rsidRPr="00B111D8" w:rsidRDefault="00361C4A" w:rsidP="00396085">
          <w:pPr>
            <w:pStyle w:val="zSidfot3raden"/>
            <w:rPr>
              <w:rFonts w:ascii="Pensio Sans Normal" w:hAnsi="Pensio Sans Normal"/>
            </w:rPr>
          </w:pPr>
          <w:r w:rsidRPr="00B111D8">
            <w:rPr>
              <w:rFonts w:ascii="Pensio Sans Normal" w:hAnsi="Pensio Sans Normal"/>
            </w:rPr>
            <w:t>Box 297</w:t>
          </w:r>
        </w:p>
      </w:tc>
      <w:tc>
        <w:tcPr>
          <w:tcW w:w="2002" w:type="dxa"/>
          <w:shd w:val="clear" w:color="auto" w:fill="auto"/>
        </w:tcPr>
        <w:p w:rsidR="003836D0" w:rsidRPr="00B111D8" w:rsidRDefault="003836D0" w:rsidP="00396085">
          <w:pPr>
            <w:pStyle w:val="zSidfot3raden"/>
            <w:rPr>
              <w:rFonts w:ascii="Pensio Sans Normal" w:hAnsi="Pensio Sans Normal"/>
            </w:rPr>
          </w:pPr>
        </w:p>
      </w:tc>
      <w:tc>
        <w:tcPr>
          <w:tcW w:w="3555" w:type="dxa"/>
        </w:tcPr>
        <w:p w:rsidR="003836D0" w:rsidRPr="00B111D8" w:rsidRDefault="003836D0" w:rsidP="00396085">
          <w:pPr>
            <w:pStyle w:val="zSidfot3raden"/>
            <w:rPr>
              <w:rFonts w:ascii="Pensio Sans Normal" w:hAnsi="Pensio Sans Normal"/>
            </w:rPr>
          </w:pPr>
        </w:p>
      </w:tc>
      <w:tc>
        <w:tcPr>
          <w:tcW w:w="1792" w:type="dxa"/>
        </w:tcPr>
        <w:p w:rsidR="003836D0" w:rsidRPr="00B111D8" w:rsidRDefault="003836D0" w:rsidP="00396085">
          <w:pPr>
            <w:pStyle w:val="zSidfot3raden"/>
            <w:rPr>
              <w:rFonts w:ascii="Pensio Sans Normal" w:hAnsi="Pensio Sans Normal"/>
            </w:rPr>
          </w:pPr>
        </w:p>
      </w:tc>
    </w:tr>
    <w:tr w:rsidR="003836D0" w:rsidRPr="00B111D8" w:rsidTr="003836D0">
      <w:tc>
        <w:tcPr>
          <w:tcW w:w="2814" w:type="dxa"/>
        </w:tcPr>
        <w:p w:rsidR="003836D0" w:rsidRPr="00B111D8" w:rsidRDefault="00361C4A" w:rsidP="00396085">
          <w:pPr>
            <w:pStyle w:val="zSidfot"/>
            <w:rPr>
              <w:rFonts w:ascii="Pensio Sans Normal" w:hAnsi="Pensio Sans Normal"/>
            </w:rPr>
          </w:pPr>
          <w:r w:rsidRPr="00B111D8">
            <w:rPr>
              <w:rFonts w:ascii="Pensio Sans Normal" w:hAnsi="Pensio Sans Normal"/>
            </w:rPr>
            <w:t>801 04 Gävle</w:t>
          </w:r>
        </w:p>
      </w:tc>
      <w:tc>
        <w:tcPr>
          <w:tcW w:w="2002" w:type="dxa"/>
          <w:shd w:val="clear" w:color="auto" w:fill="auto"/>
        </w:tcPr>
        <w:p w:rsidR="003836D0" w:rsidRPr="00B111D8" w:rsidRDefault="00361C4A" w:rsidP="00396085">
          <w:pPr>
            <w:pStyle w:val="zSidfot"/>
            <w:rPr>
              <w:rFonts w:ascii="Pensio Sans Normal" w:hAnsi="Pensio Sans Normal"/>
            </w:rPr>
          </w:pPr>
          <w:r w:rsidRPr="00B111D8">
            <w:rPr>
              <w:rFonts w:ascii="Pensio Sans Normal" w:hAnsi="Pensio Sans Normal"/>
            </w:rPr>
            <w:t>0771-771 771</w:t>
          </w:r>
        </w:p>
      </w:tc>
      <w:tc>
        <w:tcPr>
          <w:tcW w:w="3555" w:type="dxa"/>
        </w:tcPr>
        <w:p w:rsidR="003836D0" w:rsidRPr="00B111D8" w:rsidRDefault="00361C4A" w:rsidP="00396085">
          <w:pPr>
            <w:pStyle w:val="zSidfot"/>
            <w:rPr>
              <w:rFonts w:ascii="Pensio Sans Normal" w:hAnsi="Pensio Sans Normal"/>
            </w:rPr>
          </w:pPr>
          <w:r w:rsidRPr="00B111D8">
            <w:rPr>
              <w:rFonts w:ascii="Pensio Sans Normal" w:hAnsi="Pensio Sans Normal"/>
            </w:rPr>
            <w:t>registrator@pensionsmyndigheten.se</w:t>
          </w:r>
        </w:p>
      </w:tc>
      <w:tc>
        <w:tcPr>
          <w:tcW w:w="1792" w:type="dxa"/>
        </w:tcPr>
        <w:p w:rsidR="003836D0" w:rsidRPr="00B111D8" w:rsidRDefault="00361C4A" w:rsidP="00396085">
          <w:pPr>
            <w:pStyle w:val="zSidfot"/>
            <w:rPr>
              <w:rFonts w:ascii="Pensio Sans Normal" w:hAnsi="Pensio Sans Normal"/>
            </w:rPr>
          </w:pPr>
          <w:r w:rsidRPr="00B111D8">
            <w:rPr>
              <w:rFonts w:ascii="Pensio Sans Normal" w:hAnsi="Pensio Sans Normal"/>
            </w:rPr>
            <w:t>202100-6255</w:t>
          </w:r>
        </w:p>
      </w:tc>
    </w:tr>
    <w:bookmarkEnd w:id="23"/>
  </w:tbl>
  <w:p w:rsidR="003836D0" w:rsidRPr="00B111D8" w:rsidRDefault="003836D0" w:rsidP="00FE2600">
    <w:pPr>
      <w:pStyle w:val="Sidfot"/>
      <w:spacing w:line="240" w:lineRule="auto"/>
      <w:ind w:left="0"/>
      <w:rPr>
        <w:rFonts w:ascii="Pensio Sans Normal" w:hAnsi="Pensio Sans Norm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86C" w:rsidRDefault="00CE486C">
      <w:r>
        <w:separator/>
      </w:r>
    </w:p>
  </w:footnote>
  <w:footnote w:type="continuationSeparator" w:id="0">
    <w:p w:rsidR="00CE486C" w:rsidRDefault="00CE4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0D1" w:rsidRDefault="00AB50D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C48" w:rsidRPr="0062276F" w:rsidRDefault="002229AC" w:rsidP="0062276F">
    <w:pPr>
      <w:pStyle w:val="Sidhuvud"/>
      <w:rPr>
        <w:sz w:val="2"/>
        <w:szCs w:val="2"/>
      </w:rPr>
    </w:pPr>
    <w:r>
      <w:rPr>
        <w:noProof/>
        <w:sz w:val="2"/>
        <w:szCs w:val="2"/>
      </w:rPr>
      <mc:AlternateContent>
        <mc:Choice Requires="wps">
          <w:drawing>
            <wp:anchor distT="0" distB="0" distL="114300" distR="114300" simplePos="0" relativeHeight="251659776" behindDoc="0" locked="1" layoutInCell="1" allowOverlap="1">
              <wp:simplePos x="0" y="0"/>
              <wp:positionH relativeFrom="page">
                <wp:posOffset>360045</wp:posOffset>
              </wp:positionH>
              <wp:positionV relativeFrom="page">
                <wp:posOffset>6498590</wp:posOffset>
              </wp:positionV>
              <wp:extent cx="198120" cy="3077845"/>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07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C48" w:rsidRPr="00BF107F" w:rsidRDefault="008B1CCF" w:rsidP="00BF2632">
                          <w:pPr>
                            <w:pStyle w:val="zDokNamn"/>
                            <w:rPr>
                              <w:lang w:val="en-US"/>
                            </w:rPr>
                          </w:pPr>
                          <w:r>
                            <w:fldChar w:fldCharType="begin"/>
                          </w:r>
                          <w:r w:rsidRPr="00BF107F">
                            <w:rPr>
                              <w:lang w:val="en-US"/>
                            </w:rPr>
                            <w:instrText xml:space="preserve"> FILENAME \p  \* MERGEFORMAT </w:instrText>
                          </w:r>
                          <w:r>
                            <w:fldChar w:fldCharType="separate"/>
                          </w:r>
                          <w:r w:rsidR="00EB7E18">
                            <w:rPr>
                              <w:lang w:val="en-US"/>
                            </w:rPr>
                            <w:t>Dokument1</w:t>
                          </w:r>
                          <w: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8.35pt;margin-top:511.7pt;width:15.6pt;height:242.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" stroked="f">
              <v:textbox style="layout-flow:vertical;mso-layout-flow-alt:bottom-to-top" inset="0,0,0,0">
                <w:txbxContent>
                  <w:p w:rsidR="00C65C48" w:rsidRPr="00BF107F" w:rsidRDefault="008B1CCF" w:rsidP="00BF2632">
                    <w:pPr>
                      <w:pStyle w:val="zDokNamn"/>
                      <w:rPr>
                        <w:lang w:val="en-US"/>
                      </w:rPr>
                    </w:pPr>
                    <w:r>
                      <w:fldChar w:fldCharType="begin"/>
                    </w:r>
                    <w:r w:rsidRPr="00BF107F">
                      <w:rPr>
                        <w:lang w:val="en-US"/>
                      </w:rPr>
                      <w:instrText xml:space="preserve"> FILENAME \p  \* MERGEFORMAT </w:instrText>
                    </w:r>
                    <w:r>
                      <w:fldChar w:fldCharType="separate"/>
                    </w:r>
                    <w:r w:rsidR="00EB7E18">
                      <w:rPr>
                        <w:lang w:val="en-US"/>
                      </w:rPr>
                      <w:t>Dokument1</w:t>
                    </w:r>
                    <w:r>
                      <w:fldChar w:fldCharType="end"/>
                    </w:r>
                  </w:p>
                </w:txbxContent>
              </v:textbox>
              <w10:wrap anchorx="page" anchory="page"/>
              <w10:anchorlock/>
            </v:shape>
          </w:pict>
        </mc:Fallback>
      </mc:AlternateContent>
    </w:r>
  </w:p>
  <w:tbl>
    <w:tblPr>
      <w:tblStyle w:val="Tabellrutnt"/>
      <w:tblW w:w="10236" w:type="dxa"/>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1E0" w:firstRow="1" w:lastRow="1" w:firstColumn="1" w:lastColumn="1" w:noHBand="0" w:noVBand="0"/>
    </w:tblPr>
    <w:tblGrid>
      <w:gridCol w:w="2800"/>
      <w:gridCol w:w="2016"/>
      <w:gridCol w:w="3009"/>
      <w:gridCol w:w="686"/>
      <w:gridCol w:w="1725"/>
    </w:tblGrid>
    <w:tr w:rsidR="00C65C48" w:rsidTr="00CE5350">
      <w:trPr>
        <w:trHeight w:hRule="exact" w:val="227"/>
      </w:trPr>
      <w:tc>
        <w:tcPr>
          <w:tcW w:w="2800" w:type="dxa"/>
          <w:vMerge w:val="restart"/>
        </w:tcPr>
        <w:p w:rsidR="00C65C48" w:rsidRPr="00706529" w:rsidRDefault="00C65C48" w:rsidP="006E603C">
          <w:pPr>
            <w:rPr>
              <w:rFonts w:ascii="Verdana" w:hAnsi="Verdana"/>
              <w:sz w:val="18"/>
              <w:szCs w:val="18"/>
            </w:rPr>
          </w:pPr>
        </w:p>
      </w:tc>
      <w:tc>
        <w:tcPr>
          <w:tcW w:w="2016" w:type="dxa"/>
          <w:vMerge w:val="restart"/>
        </w:tcPr>
        <w:p w:rsidR="00C65C48" w:rsidRPr="00EC11A8" w:rsidRDefault="00C65C48" w:rsidP="006E603C">
          <w:pPr>
            <w:pStyle w:val="zStatus2"/>
            <w:rPr>
              <w:szCs w:val="18"/>
            </w:rPr>
          </w:pPr>
          <w:r>
            <w:rPr>
              <w:szCs w:val="18"/>
            </w:rPr>
            <w:fldChar w:fldCharType="begin"/>
          </w:r>
          <w:r>
            <w:rPr>
              <w:szCs w:val="18"/>
            </w:rPr>
            <w:instrText xml:space="preserve"> STYLEREF  zStatus  \* MERGEFORMAT </w:instrText>
          </w:r>
          <w:r>
            <w:rPr>
              <w:szCs w:val="18"/>
            </w:rPr>
            <w:fldChar w:fldCharType="end"/>
          </w:r>
        </w:p>
      </w:tc>
      <w:tc>
        <w:tcPr>
          <w:tcW w:w="3009" w:type="dxa"/>
          <w:vMerge w:val="restart"/>
        </w:tcPr>
        <w:p w:rsidR="00C65C48" w:rsidRPr="00EC11A8" w:rsidRDefault="00C65C48" w:rsidP="006E603C">
          <w:pPr>
            <w:pStyle w:val="zTypAvDokument"/>
            <w:rPr>
              <w:szCs w:val="18"/>
            </w:rPr>
          </w:pPr>
        </w:p>
      </w:tc>
      <w:tc>
        <w:tcPr>
          <w:tcW w:w="686" w:type="dxa"/>
        </w:tcPr>
        <w:p w:rsidR="00C65C48" w:rsidRDefault="00C65C48" w:rsidP="00923560">
          <w:pPr>
            <w:pStyle w:val="zSidhuvudLedtext"/>
          </w:pPr>
        </w:p>
      </w:tc>
      <w:tc>
        <w:tcPr>
          <w:tcW w:w="1725" w:type="dxa"/>
          <w:tcMar>
            <w:left w:w="0" w:type="dxa"/>
          </w:tcMar>
        </w:tcPr>
        <w:p w:rsidR="00C65C48" w:rsidRDefault="00C65C48" w:rsidP="006E603C">
          <w:pPr>
            <w:pStyle w:val="zBrevhuvud"/>
            <w:jc w:val="right"/>
          </w:pPr>
          <w:r>
            <w:fldChar w:fldCharType="begin"/>
          </w:r>
          <w:r>
            <w:instrText xml:space="preserve"> PAGE </w:instrText>
          </w:r>
          <w:r>
            <w:fldChar w:fldCharType="separate"/>
          </w:r>
          <w:r w:rsidR="00CE5350">
            <w:rPr>
              <w:noProof/>
            </w:rPr>
            <w:t>2</w:t>
          </w:r>
          <w:r>
            <w:fldChar w:fldCharType="end"/>
          </w:r>
          <w:r>
            <w:t xml:space="preserve"> (</w:t>
          </w:r>
          <w:r>
            <w:rPr>
              <w:rStyle w:val="Sidnummer"/>
            </w:rPr>
            <w:fldChar w:fldCharType="begin"/>
          </w:r>
          <w:r>
            <w:rPr>
              <w:rStyle w:val="Sidnummer"/>
            </w:rPr>
            <w:instrText xml:space="preserve"> NUMPAGES </w:instrText>
          </w:r>
          <w:r>
            <w:rPr>
              <w:rStyle w:val="Sidnummer"/>
            </w:rPr>
            <w:fldChar w:fldCharType="separate"/>
          </w:r>
          <w:r w:rsidR="00CE5350">
            <w:rPr>
              <w:rStyle w:val="Sidnummer"/>
              <w:noProof/>
            </w:rPr>
            <w:t>2</w:t>
          </w:r>
          <w:r>
            <w:rPr>
              <w:rStyle w:val="Sidnummer"/>
            </w:rPr>
            <w:fldChar w:fldCharType="end"/>
          </w:r>
          <w:r>
            <w:t>)</w:t>
          </w:r>
        </w:p>
      </w:tc>
    </w:tr>
    <w:tr w:rsidR="00C65C48" w:rsidTr="00CE5350">
      <w:trPr>
        <w:trHeight w:hRule="exact" w:val="227"/>
      </w:trPr>
      <w:tc>
        <w:tcPr>
          <w:tcW w:w="2800" w:type="dxa"/>
          <w:vMerge/>
        </w:tcPr>
        <w:p w:rsidR="00C65C48" w:rsidRDefault="00C65C48" w:rsidP="006E603C">
          <w:pPr>
            <w:pStyle w:val="zBrevhuvud"/>
          </w:pPr>
        </w:p>
      </w:tc>
      <w:tc>
        <w:tcPr>
          <w:tcW w:w="2016" w:type="dxa"/>
          <w:vMerge/>
        </w:tcPr>
        <w:p w:rsidR="00C65C48" w:rsidRDefault="00C65C48" w:rsidP="006E603C">
          <w:pPr>
            <w:pStyle w:val="zBrevhuvud"/>
          </w:pPr>
        </w:p>
      </w:tc>
      <w:tc>
        <w:tcPr>
          <w:tcW w:w="3009" w:type="dxa"/>
          <w:vMerge/>
        </w:tcPr>
        <w:p w:rsidR="00C65C48" w:rsidRDefault="00C65C48" w:rsidP="006E603C">
          <w:pPr>
            <w:pStyle w:val="zBrevhuvud"/>
          </w:pPr>
        </w:p>
      </w:tc>
      <w:tc>
        <w:tcPr>
          <w:tcW w:w="686" w:type="dxa"/>
        </w:tcPr>
        <w:p w:rsidR="00C65C48" w:rsidRPr="00EC11A8" w:rsidRDefault="00C65C48" w:rsidP="00923560">
          <w:pPr>
            <w:pStyle w:val="zSidhuvudLedtext"/>
          </w:pPr>
        </w:p>
      </w:tc>
      <w:tc>
        <w:tcPr>
          <w:tcW w:w="1725" w:type="dxa"/>
          <w:tcMar>
            <w:left w:w="0" w:type="dxa"/>
          </w:tcMar>
        </w:tcPr>
        <w:p w:rsidR="00C65C48" w:rsidRPr="00EC11A8" w:rsidRDefault="00C65C48" w:rsidP="005A493F">
          <w:pPr>
            <w:pStyle w:val="zSidhuvud"/>
          </w:pPr>
        </w:p>
      </w:tc>
    </w:tr>
    <w:tr w:rsidR="00C65C48" w:rsidTr="00CE5350">
      <w:trPr>
        <w:trHeight w:hRule="exact" w:val="227"/>
      </w:trPr>
      <w:tc>
        <w:tcPr>
          <w:tcW w:w="2800" w:type="dxa"/>
          <w:vMerge/>
        </w:tcPr>
        <w:p w:rsidR="00C65C48" w:rsidRDefault="00C65C48" w:rsidP="006E603C">
          <w:pPr>
            <w:pStyle w:val="zBrevhuvud"/>
          </w:pPr>
        </w:p>
      </w:tc>
      <w:tc>
        <w:tcPr>
          <w:tcW w:w="2016" w:type="dxa"/>
          <w:vMerge/>
        </w:tcPr>
        <w:p w:rsidR="00C65C48" w:rsidRDefault="00C65C48" w:rsidP="006E603C">
          <w:pPr>
            <w:pStyle w:val="zBrevhuvud"/>
          </w:pPr>
        </w:p>
      </w:tc>
      <w:tc>
        <w:tcPr>
          <w:tcW w:w="3009" w:type="dxa"/>
          <w:vMerge w:val="restart"/>
        </w:tcPr>
        <w:p w:rsidR="00C65C48" w:rsidRPr="00EC11A8" w:rsidRDefault="00C65C48" w:rsidP="0036357D">
          <w:pPr>
            <w:pStyle w:val="zDatum2"/>
          </w:pPr>
        </w:p>
      </w:tc>
      <w:tc>
        <w:tcPr>
          <w:tcW w:w="686" w:type="dxa"/>
        </w:tcPr>
        <w:p w:rsidR="00C65C48" w:rsidRPr="00EC11A8" w:rsidRDefault="00C65C48" w:rsidP="00923560">
          <w:pPr>
            <w:pStyle w:val="zSidhuvudLedtext"/>
          </w:pPr>
          <w:r>
            <w:fldChar w:fldCharType="begin"/>
          </w:r>
          <w:r>
            <w:instrText xml:space="preserve"> STYLEREF  zErRefLedtext  \* MERGEFORMAT </w:instrText>
          </w:r>
          <w:r>
            <w:fldChar w:fldCharType="end"/>
          </w:r>
        </w:p>
      </w:tc>
      <w:tc>
        <w:tcPr>
          <w:tcW w:w="1725" w:type="dxa"/>
          <w:tcMar>
            <w:left w:w="0" w:type="dxa"/>
          </w:tcMar>
        </w:tcPr>
        <w:p w:rsidR="00C65C48" w:rsidRPr="00EC11A8" w:rsidRDefault="00C65C48" w:rsidP="005A493F">
          <w:pPr>
            <w:pStyle w:val="zSidhuvud"/>
          </w:pPr>
          <w:r>
            <w:fldChar w:fldCharType="begin"/>
          </w:r>
          <w:r>
            <w:instrText xml:space="preserve"> STYLEREF  zErRef  \* MERGEFORMAT </w:instrText>
          </w:r>
          <w:r>
            <w:fldChar w:fldCharType="end"/>
          </w:r>
        </w:p>
      </w:tc>
    </w:tr>
    <w:tr w:rsidR="00C65C48" w:rsidTr="00CE5350">
      <w:trPr>
        <w:trHeight w:hRule="exact" w:val="227"/>
      </w:trPr>
      <w:tc>
        <w:tcPr>
          <w:tcW w:w="2800" w:type="dxa"/>
          <w:vMerge/>
        </w:tcPr>
        <w:p w:rsidR="00C65C48" w:rsidRDefault="00C65C48" w:rsidP="006E603C">
          <w:pPr>
            <w:pStyle w:val="zBrevhuvud"/>
          </w:pPr>
        </w:p>
      </w:tc>
      <w:tc>
        <w:tcPr>
          <w:tcW w:w="2016" w:type="dxa"/>
          <w:vMerge/>
        </w:tcPr>
        <w:p w:rsidR="00C65C48" w:rsidRDefault="00C65C48" w:rsidP="006E603C">
          <w:pPr>
            <w:pStyle w:val="zBrevhuvud"/>
          </w:pPr>
        </w:p>
      </w:tc>
      <w:tc>
        <w:tcPr>
          <w:tcW w:w="3009" w:type="dxa"/>
          <w:vMerge/>
        </w:tcPr>
        <w:p w:rsidR="00C65C48" w:rsidRDefault="00C65C48" w:rsidP="006E603C">
          <w:pPr>
            <w:pStyle w:val="zBrevhuvud"/>
          </w:pPr>
        </w:p>
      </w:tc>
      <w:tc>
        <w:tcPr>
          <w:tcW w:w="686" w:type="dxa"/>
        </w:tcPr>
        <w:p w:rsidR="00C65C48" w:rsidRPr="00EC11A8" w:rsidRDefault="00C65C48" w:rsidP="00923560">
          <w:pPr>
            <w:pStyle w:val="zSidhuvudLedtext"/>
          </w:pPr>
          <w:r>
            <w:fldChar w:fldCharType="begin"/>
          </w:r>
          <w:r>
            <w:instrText xml:space="preserve"> STYLEREF  zDnrLedtext  \* MERGEFORMAT </w:instrText>
          </w:r>
          <w:r>
            <w:fldChar w:fldCharType="end"/>
          </w:r>
        </w:p>
      </w:tc>
      <w:tc>
        <w:tcPr>
          <w:tcW w:w="1725" w:type="dxa"/>
          <w:tcMar>
            <w:left w:w="0" w:type="dxa"/>
          </w:tcMar>
        </w:tcPr>
        <w:p w:rsidR="00C65C48" w:rsidRPr="00EC11A8" w:rsidRDefault="00CC0711" w:rsidP="005A493F">
          <w:pPr>
            <w:pStyle w:val="zSidhuvud"/>
          </w:pPr>
          <w:r>
            <w:fldChar w:fldCharType="begin"/>
          </w:r>
          <w:r>
            <w:instrText xml:space="preserve"> STYLEREF  zDnr  \* MERGEFORMAT </w:instrText>
          </w:r>
          <w:r>
            <w:rPr>
              <w:noProof/>
            </w:rPr>
            <w:fldChar w:fldCharType="end"/>
          </w:r>
        </w:p>
      </w:tc>
    </w:tr>
    <w:tr w:rsidR="00C65C48" w:rsidTr="00CE5350">
      <w:trPr>
        <w:trHeight w:val="450"/>
      </w:trPr>
      <w:tc>
        <w:tcPr>
          <w:tcW w:w="2800" w:type="dxa"/>
          <w:vMerge/>
        </w:tcPr>
        <w:p w:rsidR="00C65C48" w:rsidRDefault="00C65C48" w:rsidP="006E603C">
          <w:pPr>
            <w:pStyle w:val="zBrevhuvud"/>
          </w:pPr>
        </w:p>
      </w:tc>
      <w:tc>
        <w:tcPr>
          <w:tcW w:w="7436" w:type="dxa"/>
          <w:gridSpan w:val="4"/>
        </w:tcPr>
        <w:p w:rsidR="00C65C48" w:rsidRDefault="00C65C48" w:rsidP="006E603C">
          <w:pPr>
            <w:pStyle w:val="zBrevhuvud"/>
          </w:pPr>
        </w:p>
      </w:tc>
    </w:tr>
  </w:tbl>
  <w:p w:rsidR="00C65C48" w:rsidRDefault="002229AC">
    <w:pPr>
      <w:rPr>
        <w:sz w:val="20"/>
      </w:rPr>
    </w:pPr>
    <w:r>
      <w:rPr>
        <w:noProof/>
        <w:sz w:val="12"/>
      </w:rPr>
      <mc:AlternateContent>
        <mc:Choice Requires="wps">
          <w:drawing>
            <wp:anchor distT="0" distB="0" distL="114300" distR="114300" simplePos="0" relativeHeight="251656704" behindDoc="0" locked="1" layoutInCell="1" allowOverlap="1">
              <wp:simplePos x="0" y="0"/>
              <wp:positionH relativeFrom="page">
                <wp:posOffset>360045</wp:posOffset>
              </wp:positionH>
              <wp:positionV relativeFrom="page">
                <wp:posOffset>9652635</wp:posOffset>
              </wp:positionV>
              <wp:extent cx="198120" cy="57594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C48" w:rsidRPr="00CC0711" w:rsidRDefault="00361C4A" w:rsidP="007E7E77">
                          <w:pPr>
                            <w:pStyle w:val="zMallID"/>
                            <w:rPr>
                              <w:rFonts w:ascii="Pensio Sans Normal" w:hAnsi="Pensio Sans Normal"/>
                            </w:rPr>
                          </w:pPr>
                          <w:bookmarkStart w:id="19" w:name="zPM_MallID0"/>
                          <w:r w:rsidRPr="00CC0711">
                            <w:rPr>
                              <w:rFonts w:ascii="Pensio Sans Normal" w:hAnsi="Pensio Sans Normal"/>
                            </w:rPr>
                            <w:t>PM59001 2.0</w:t>
                          </w:r>
                          <w:bookmarkEnd w:id="19"/>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8.35pt;margin-top:760.05pt;width:15.6pt;height:45.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" stroked="f">
              <v:textbox style="layout-flow:vertical;mso-layout-flow-alt:bottom-to-top" inset="0,0,0,0">
                <w:txbxContent>
                  <w:p w:rsidR="00C65C48" w:rsidRPr="00CC0711" w:rsidRDefault="00361C4A" w:rsidP="007E7E77">
                    <w:pPr>
                      <w:pStyle w:val="zMallID"/>
                      <w:rPr>
                        <w:rFonts w:ascii="Pensio Sans Normal" w:hAnsi="Pensio Sans Normal"/>
                      </w:rPr>
                    </w:pPr>
                    <w:bookmarkStart w:id="20" w:name="zPM_MallID0"/>
                    <w:r w:rsidRPr="00CC0711">
                      <w:rPr>
                        <w:rFonts w:ascii="Pensio Sans Normal" w:hAnsi="Pensio Sans Normal"/>
                      </w:rPr>
                      <w:t>PM59001 2.0</w:t>
                    </w:r>
                    <w:bookmarkEnd w:id="20"/>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C48" w:rsidRPr="0062276F" w:rsidRDefault="002229AC">
    <w:pPr>
      <w:pStyle w:val="Sidhuvud"/>
      <w:rPr>
        <w:sz w:val="2"/>
        <w:szCs w:val="2"/>
      </w:rPr>
    </w:pPr>
    <w:r>
      <w:rPr>
        <w:noProof/>
        <w:sz w:val="2"/>
        <w:szCs w:val="2"/>
      </w:rPr>
      <mc:AlternateContent>
        <mc:Choice Requires="wps">
          <w:drawing>
            <wp:anchor distT="0" distB="0" distL="114300" distR="114300" simplePos="0" relativeHeight="251655680" behindDoc="0" locked="1" layoutInCell="1" allowOverlap="1">
              <wp:simplePos x="0" y="0"/>
              <wp:positionH relativeFrom="page">
                <wp:posOffset>360045</wp:posOffset>
              </wp:positionH>
              <wp:positionV relativeFrom="page">
                <wp:posOffset>9652635</wp:posOffset>
              </wp:positionV>
              <wp:extent cx="198120" cy="57594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C48" w:rsidRPr="00A45193" w:rsidRDefault="00361C4A" w:rsidP="007E7E77">
                          <w:pPr>
                            <w:pStyle w:val="zMallID"/>
                            <w:rPr>
                              <w:sz w:val="10"/>
                            </w:rPr>
                          </w:pPr>
                          <w:bookmarkStart w:id="21" w:name="zPM_MallID"/>
                          <w:r>
                            <w:rPr>
                              <w:sz w:val="10"/>
                            </w:rPr>
                            <w:t>PM59001 2.0</w:t>
                          </w:r>
                          <w:bookmarkEnd w:id="21"/>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8.35pt;margin-top:760.05pt;width:15.6pt;height:45.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" stroked="f">
              <v:textbox style="layout-flow:vertical;mso-layout-flow-alt:bottom-to-top" inset="0,0,0,0">
                <w:txbxContent>
                  <w:p w:rsidR="00C65C48" w:rsidRPr="00A45193" w:rsidRDefault="00361C4A" w:rsidP="007E7E77">
                    <w:pPr>
                      <w:pStyle w:val="zMallID"/>
                      <w:rPr>
                        <w:sz w:val="10"/>
                      </w:rPr>
                    </w:pPr>
                    <w:bookmarkStart w:id="22" w:name="zPM_MallID"/>
                    <w:r>
                      <w:rPr>
                        <w:sz w:val="10"/>
                      </w:rPr>
                      <w:t>PM59001 2.0</w:t>
                    </w:r>
                    <w:bookmarkEnd w:id="22"/>
                  </w:p>
                </w:txbxContent>
              </v:textbox>
              <w10:wrap anchorx="page" anchory="page"/>
              <w10:anchorlock/>
            </v:shape>
          </w:pict>
        </mc:Fallback>
      </mc:AlternateContent>
    </w:r>
    <w:r>
      <w:rPr>
        <w:noProof/>
        <w:sz w:val="2"/>
        <w:szCs w:val="2"/>
      </w:rPr>
      <mc:AlternateContent>
        <mc:Choice Requires="wps">
          <w:drawing>
            <wp:anchor distT="0" distB="0" distL="114300" distR="114300" simplePos="0" relativeHeight="251658752" behindDoc="0" locked="1" layoutInCell="0" allowOverlap="1">
              <wp:simplePos x="0" y="0"/>
              <wp:positionH relativeFrom="page">
                <wp:posOffset>360045</wp:posOffset>
              </wp:positionH>
              <wp:positionV relativeFrom="page">
                <wp:posOffset>6498590</wp:posOffset>
              </wp:positionV>
              <wp:extent cx="198120" cy="307784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07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C48" w:rsidRPr="00BF107F" w:rsidRDefault="008B1CCF" w:rsidP="00F90C55">
                          <w:pPr>
                            <w:pStyle w:val="zDokNamn"/>
                            <w:rPr>
                              <w:lang w:val="en-US"/>
                            </w:rPr>
                          </w:pPr>
                          <w:r>
                            <w:fldChar w:fldCharType="begin"/>
                          </w:r>
                          <w:r w:rsidRPr="00BF107F">
                            <w:rPr>
                              <w:lang w:val="en-US"/>
                            </w:rPr>
                            <w:instrText xml:space="preserve"> FILENAME \p  \* MERGEFORMAT </w:instrText>
                          </w:r>
                          <w:r>
                            <w:fldChar w:fldCharType="separate"/>
                          </w:r>
                          <w:r w:rsidR="00EB7E18">
                            <w:rPr>
                              <w:lang w:val="en-US"/>
                            </w:rPr>
                            <w:t>Dokument1</w:t>
                          </w:r>
                          <w: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28.35pt;margin-top:511.7pt;width:15.6pt;height:24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" o:allowincell="f" stroked="f">
              <v:textbox style="layout-flow:vertical;mso-layout-flow-alt:bottom-to-top" inset="0,0,0,0">
                <w:txbxContent>
                  <w:p w:rsidR="00C65C48" w:rsidRPr="00BF107F" w:rsidRDefault="008B1CCF" w:rsidP="00F90C55">
                    <w:pPr>
                      <w:pStyle w:val="zDokNamn"/>
                      <w:rPr>
                        <w:lang w:val="en-US"/>
                      </w:rPr>
                    </w:pPr>
                    <w:r>
                      <w:fldChar w:fldCharType="begin"/>
                    </w:r>
                    <w:r w:rsidRPr="00BF107F">
                      <w:rPr>
                        <w:lang w:val="en-US"/>
                      </w:rPr>
                      <w:instrText xml:space="preserve"> FILENAME \p  \* MERGEFORMAT </w:instrText>
                    </w:r>
                    <w:r>
                      <w:fldChar w:fldCharType="separate"/>
                    </w:r>
                    <w:r w:rsidR="00EB7E18">
                      <w:rPr>
                        <w:lang w:val="en-US"/>
                      </w:rPr>
                      <w:t>Dokument1</w:t>
                    </w:r>
                    <w:r>
                      <w:fldChar w:fldCharType="end"/>
                    </w:r>
                  </w:p>
                </w:txbxContent>
              </v:textbox>
              <w10:wrap anchorx="page" anchory="page"/>
              <w10:anchorlock/>
            </v:shape>
          </w:pict>
        </mc:Fallback>
      </mc:AlternateContent>
    </w:r>
    <w:r>
      <w:rPr>
        <w:noProof/>
        <w:sz w:val="2"/>
        <w:szCs w:val="2"/>
      </w:rPr>
      <mc:AlternateContent>
        <mc:Choice Requires="wps">
          <w:drawing>
            <wp:anchor distT="0" distB="0" distL="114300" distR="114300" simplePos="0" relativeHeight="251657728" behindDoc="0" locked="1" layoutInCell="1" allowOverlap="1">
              <wp:simplePos x="0" y="0"/>
              <wp:positionH relativeFrom="column">
                <wp:posOffset>5317490</wp:posOffset>
              </wp:positionH>
              <wp:positionV relativeFrom="paragraph">
                <wp:posOffset>17780</wp:posOffset>
              </wp:positionV>
              <wp:extent cx="1127760" cy="13335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0000"/>
                            </a:solidFill>
                            <a:miter lim="800000"/>
                            <a:headEnd/>
                            <a:tailEnd/>
                          </a14:hiddenLine>
                        </a:ext>
                      </a:extLst>
                    </wps:spPr>
                    <wps:txbx>
                      <w:txbxContent>
                        <w:p w:rsidR="00C65C48" w:rsidRPr="001146C0" w:rsidRDefault="00C65C48" w:rsidP="003D6AD9">
                          <w:pPr>
                            <w:pStyle w:val="zSidnr"/>
                          </w:pPr>
                          <w:r w:rsidRPr="001146C0">
                            <w:fldChar w:fldCharType="begin"/>
                          </w:r>
                          <w:r w:rsidRPr="001146C0">
                            <w:instrText xml:space="preserve"> IF </w:instrText>
                          </w:r>
                          <w:r w:rsidRPr="001146C0">
                            <w:fldChar w:fldCharType="begin"/>
                          </w:r>
                          <w:r w:rsidRPr="001146C0">
                            <w:instrText xml:space="preserve"> NUMPAGES </w:instrText>
                          </w:r>
                          <w:r w:rsidRPr="001146C0">
                            <w:fldChar w:fldCharType="separate"/>
                          </w:r>
                          <w:r w:rsidR="00271E45">
                            <w:rPr>
                              <w:noProof/>
                            </w:rPr>
                            <w:instrText>2</w:instrText>
                          </w:r>
                          <w:r w:rsidRPr="001146C0">
                            <w:fldChar w:fldCharType="end"/>
                          </w:r>
                          <w:r w:rsidRPr="001146C0">
                            <w:instrText>&gt;"1" "</w:instrText>
                          </w:r>
                          <w:r w:rsidRPr="001146C0">
                            <w:fldChar w:fldCharType="begin"/>
                          </w:r>
                          <w:r w:rsidRPr="001146C0">
                            <w:instrText xml:space="preserve"> PAGE  \* MERGEFORMAT </w:instrText>
                          </w:r>
                          <w:r w:rsidRPr="001146C0">
                            <w:fldChar w:fldCharType="separate"/>
                          </w:r>
                          <w:r w:rsidR="00271E45">
                            <w:rPr>
                              <w:noProof/>
                            </w:rPr>
                            <w:instrText>1</w:instrText>
                          </w:r>
                          <w:r w:rsidRPr="001146C0">
                            <w:fldChar w:fldCharType="end"/>
                          </w:r>
                          <w:r w:rsidRPr="001146C0">
                            <w:instrText xml:space="preserve"> (</w:instrText>
                          </w:r>
                          <w:r w:rsidR="00271E45">
                            <w:fldChar w:fldCharType="begin"/>
                          </w:r>
                          <w:r w:rsidR="00271E45">
                            <w:instrText xml:space="preserve"> NUMPAGES  \* MERGEFORMAT </w:instrText>
                          </w:r>
                          <w:r w:rsidR="00271E45">
                            <w:fldChar w:fldCharType="separate"/>
                          </w:r>
                          <w:r w:rsidR="00271E45">
                            <w:rPr>
                              <w:noProof/>
                            </w:rPr>
                            <w:instrText>2</w:instrText>
                          </w:r>
                          <w:r w:rsidR="00271E45">
                            <w:rPr>
                              <w:noProof/>
                            </w:rPr>
                            <w:fldChar w:fldCharType="end"/>
                          </w:r>
                          <w:r w:rsidRPr="001146C0">
                            <w:instrText xml:space="preserve">)" </w:instrText>
                          </w:r>
                          <w:r w:rsidR="00271E45">
                            <w:fldChar w:fldCharType="separate"/>
                          </w:r>
                          <w:r w:rsidR="00271E45">
                            <w:rPr>
                              <w:noProof/>
                            </w:rPr>
                            <w:t>1</w:t>
                          </w:r>
                          <w:r w:rsidR="00271E45" w:rsidRPr="001146C0">
                            <w:rPr>
                              <w:noProof/>
                            </w:rPr>
                            <w:t xml:space="preserve"> (</w:t>
                          </w:r>
                          <w:r w:rsidR="00271E45">
                            <w:rPr>
                              <w:noProof/>
                            </w:rPr>
                            <w:t>2</w:t>
                          </w:r>
                          <w:r w:rsidR="00271E45" w:rsidRPr="001146C0">
                            <w:rPr>
                              <w:noProof/>
                            </w:rPr>
                            <w:t>)</w:t>
                          </w:r>
                          <w:r w:rsidRPr="001146C0">
                            <w:fldChar w:fldCharType="end"/>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418.7pt;margin-top:1.4pt;width:88.8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" filled="f" stroked="f" strokecolor="red" strokeweight=".25pt">
              <v:textbox inset="1mm,0,1mm,0">
                <w:txbxContent>
                  <w:p w:rsidR="00C65C48" w:rsidRPr="001146C0" w:rsidRDefault="00C65C48" w:rsidP="003D6AD9">
                    <w:pPr>
                      <w:pStyle w:val="zSidnr"/>
                    </w:pPr>
                    <w:r w:rsidRPr="001146C0">
                      <w:fldChar w:fldCharType="begin"/>
                    </w:r>
                    <w:r w:rsidRPr="001146C0">
                      <w:instrText xml:space="preserve"> IF </w:instrText>
                    </w:r>
                    <w:r w:rsidRPr="001146C0">
                      <w:fldChar w:fldCharType="begin"/>
                    </w:r>
                    <w:r w:rsidRPr="001146C0">
                      <w:instrText xml:space="preserve"> NUMPAGES </w:instrText>
                    </w:r>
                    <w:r w:rsidRPr="001146C0">
                      <w:fldChar w:fldCharType="separate"/>
                    </w:r>
                    <w:r w:rsidR="00271E45">
                      <w:rPr>
                        <w:noProof/>
                      </w:rPr>
                      <w:instrText>2</w:instrText>
                    </w:r>
                    <w:r w:rsidRPr="001146C0">
                      <w:fldChar w:fldCharType="end"/>
                    </w:r>
                    <w:r w:rsidRPr="001146C0">
                      <w:instrText>&gt;"1" "</w:instrText>
                    </w:r>
                    <w:r w:rsidRPr="001146C0">
                      <w:fldChar w:fldCharType="begin"/>
                    </w:r>
                    <w:r w:rsidRPr="001146C0">
                      <w:instrText xml:space="preserve"> PAGE  \* MERGEFORMAT </w:instrText>
                    </w:r>
                    <w:r w:rsidRPr="001146C0">
                      <w:fldChar w:fldCharType="separate"/>
                    </w:r>
                    <w:r w:rsidR="00271E45">
                      <w:rPr>
                        <w:noProof/>
                      </w:rPr>
                      <w:instrText>1</w:instrText>
                    </w:r>
                    <w:r w:rsidRPr="001146C0">
                      <w:fldChar w:fldCharType="end"/>
                    </w:r>
                    <w:r w:rsidRPr="001146C0">
                      <w:instrText xml:space="preserve"> (</w:instrText>
                    </w:r>
                    <w:r w:rsidR="00271E45">
                      <w:fldChar w:fldCharType="begin"/>
                    </w:r>
                    <w:r w:rsidR="00271E45">
                      <w:instrText xml:space="preserve"> NUMPAGES  \* MERGEFORMAT </w:instrText>
                    </w:r>
                    <w:r w:rsidR="00271E45">
                      <w:fldChar w:fldCharType="separate"/>
                    </w:r>
                    <w:r w:rsidR="00271E45">
                      <w:rPr>
                        <w:noProof/>
                      </w:rPr>
                      <w:instrText>2</w:instrText>
                    </w:r>
                    <w:r w:rsidR="00271E45">
                      <w:rPr>
                        <w:noProof/>
                      </w:rPr>
                      <w:fldChar w:fldCharType="end"/>
                    </w:r>
                    <w:r w:rsidRPr="001146C0">
                      <w:instrText xml:space="preserve">)" </w:instrText>
                    </w:r>
                    <w:r w:rsidR="00271E45">
                      <w:fldChar w:fldCharType="separate"/>
                    </w:r>
                    <w:r w:rsidR="00271E45">
                      <w:rPr>
                        <w:noProof/>
                      </w:rPr>
                      <w:t>1</w:t>
                    </w:r>
                    <w:r w:rsidR="00271E45" w:rsidRPr="001146C0">
                      <w:rPr>
                        <w:noProof/>
                      </w:rPr>
                      <w:t xml:space="preserve"> (</w:t>
                    </w:r>
                    <w:r w:rsidR="00271E45">
                      <w:rPr>
                        <w:noProof/>
                      </w:rPr>
                      <w:t>2</w:t>
                    </w:r>
                    <w:r w:rsidR="00271E45" w:rsidRPr="001146C0">
                      <w:rPr>
                        <w:noProof/>
                      </w:rPr>
                      <w:t>)</w:t>
                    </w:r>
                    <w:r w:rsidRPr="001146C0">
                      <w:fldChar w:fldCharType="end"/>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D21"/>
    <w:multiLevelType w:val="singleLevel"/>
    <w:tmpl w:val="CEC27E3A"/>
    <w:lvl w:ilvl="0">
      <w:start w:val="1"/>
      <w:numFmt w:val="bullet"/>
      <w:pStyle w:val="Listapunkter"/>
      <w:lvlText w:val=""/>
      <w:lvlJc w:val="left"/>
      <w:pPr>
        <w:tabs>
          <w:tab w:val="num" w:pos="357"/>
        </w:tabs>
        <w:ind w:left="357" w:hanging="357"/>
      </w:pPr>
      <w:rPr>
        <w:rFonts w:ascii="Symbol" w:hAnsi="Symbol" w:hint="default"/>
      </w:rPr>
    </w:lvl>
  </w:abstractNum>
  <w:abstractNum w:abstractNumId="1" w15:restartNumberingAfterBreak="0">
    <w:nsid w:val="12324242"/>
    <w:multiLevelType w:val="singleLevel"/>
    <w:tmpl w:val="480EAD64"/>
    <w:lvl w:ilvl="0">
      <w:start w:val="1"/>
      <w:numFmt w:val="bullet"/>
      <w:pStyle w:val="Listatankstreck"/>
      <w:lvlText w:val="–"/>
      <w:lvlJc w:val="left"/>
      <w:pPr>
        <w:tabs>
          <w:tab w:val="num" w:pos="360"/>
        </w:tabs>
        <w:ind w:left="360" w:hanging="360"/>
      </w:pPr>
      <w:rPr>
        <w:rFonts w:ascii="Times New Roman" w:hAnsi="Times New Roman" w:hint="default"/>
      </w:rPr>
    </w:lvl>
  </w:abstractNum>
  <w:abstractNum w:abstractNumId="2" w15:restartNumberingAfterBreak="0">
    <w:nsid w:val="2D9A3542"/>
    <w:multiLevelType w:val="singleLevel"/>
    <w:tmpl w:val="76389F30"/>
    <w:lvl w:ilvl="0">
      <w:start w:val="1"/>
      <w:numFmt w:val="bullet"/>
      <w:pStyle w:val="Listatankstrecktt"/>
      <w:lvlText w:val="–"/>
      <w:lvlJc w:val="left"/>
      <w:pPr>
        <w:tabs>
          <w:tab w:val="num" w:pos="360"/>
        </w:tabs>
        <w:ind w:left="360" w:hanging="360"/>
      </w:pPr>
      <w:rPr>
        <w:rFonts w:ascii="Times New Roman" w:hAnsi="Times New Roman" w:hint="default"/>
      </w:rPr>
    </w:lvl>
  </w:abstractNum>
  <w:abstractNum w:abstractNumId="3" w15:restartNumberingAfterBreak="0">
    <w:nsid w:val="32F059DF"/>
    <w:multiLevelType w:val="singleLevel"/>
    <w:tmpl w:val="262A8DD4"/>
    <w:lvl w:ilvl="0">
      <w:start w:val="1"/>
      <w:numFmt w:val="decimal"/>
      <w:pStyle w:val="Listanumreradjusteradesiffror"/>
      <w:lvlText w:val="%1."/>
      <w:lvlJc w:val="right"/>
      <w:pPr>
        <w:tabs>
          <w:tab w:val="num" w:pos="360"/>
        </w:tabs>
        <w:ind w:left="360" w:hanging="72"/>
      </w:pPr>
    </w:lvl>
  </w:abstractNum>
  <w:abstractNum w:abstractNumId="4" w15:restartNumberingAfterBreak="0">
    <w:nsid w:val="33406402"/>
    <w:multiLevelType w:val="singleLevel"/>
    <w:tmpl w:val="9216E29E"/>
    <w:lvl w:ilvl="0">
      <w:start w:val="1"/>
      <w:numFmt w:val="decimal"/>
      <w:pStyle w:val="Listanumreradjusteradesiffrortt"/>
      <w:lvlText w:val="%1."/>
      <w:lvlJc w:val="right"/>
      <w:pPr>
        <w:tabs>
          <w:tab w:val="num" w:pos="360"/>
        </w:tabs>
        <w:ind w:left="360" w:hanging="72"/>
      </w:pPr>
    </w:lvl>
  </w:abstractNum>
  <w:abstractNum w:abstractNumId="5" w15:restartNumberingAfterBreak="0">
    <w:nsid w:val="385720C3"/>
    <w:multiLevelType w:val="singleLevel"/>
    <w:tmpl w:val="46F22FF0"/>
    <w:lvl w:ilvl="0">
      <w:start w:val="1"/>
      <w:numFmt w:val="decimal"/>
      <w:pStyle w:val="Listanumreradtt"/>
      <w:lvlText w:val="%1."/>
      <w:lvlJc w:val="left"/>
      <w:pPr>
        <w:tabs>
          <w:tab w:val="num" w:pos="360"/>
        </w:tabs>
        <w:ind w:left="360" w:hanging="360"/>
      </w:pPr>
    </w:lvl>
  </w:abstractNum>
  <w:abstractNum w:abstractNumId="6" w15:restartNumberingAfterBreak="0">
    <w:nsid w:val="3E865BF3"/>
    <w:multiLevelType w:val="singleLevel"/>
    <w:tmpl w:val="3DFEC05E"/>
    <w:lvl w:ilvl="0">
      <w:start w:val="1"/>
      <w:numFmt w:val="decimal"/>
      <w:pStyle w:val="Listanumrerad"/>
      <w:lvlText w:val="%1."/>
      <w:lvlJc w:val="left"/>
      <w:pPr>
        <w:tabs>
          <w:tab w:val="num" w:pos="360"/>
        </w:tabs>
        <w:ind w:left="360" w:hanging="360"/>
      </w:pPr>
    </w:lvl>
  </w:abstractNum>
  <w:abstractNum w:abstractNumId="7" w15:restartNumberingAfterBreak="0">
    <w:nsid w:val="48F938CE"/>
    <w:multiLevelType w:val="singleLevel"/>
    <w:tmpl w:val="00FC158E"/>
    <w:lvl w:ilvl="0">
      <w:start w:val="1"/>
      <w:numFmt w:val="decimal"/>
      <w:pStyle w:val="Listanumreradejindragtt"/>
      <w:lvlText w:val="%1."/>
      <w:lvlJc w:val="left"/>
      <w:pPr>
        <w:tabs>
          <w:tab w:val="num" w:pos="360"/>
        </w:tabs>
        <w:ind w:left="360" w:hanging="360"/>
      </w:pPr>
    </w:lvl>
  </w:abstractNum>
  <w:abstractNum w:abstractNumId="8" w15:restartNumberingAfterBreak="0">
    <w:nsid w:val="4C9000E5"/>
    <w:multiLevelType w:val="multilevel"/>
    <w:tmpl w:val="723A9398"/>
    <w:lvl w:ilvl="0">
      <w:start w:val="1"/>
      <w:numFmt w:val="none"/>
      <w:suff w:val="nothing"/>
      <w:lvlText w:val=""/>
      <w:lvlJc w:val="left"/>
      <w:pPr>
        <w:ind w:left="0" w:firstLine="0"/>
      </w:pPr>
      <w:rPr>
        <w:rFonts w:hint="default"/>
      </w:rPr>
    </w:lvl>
    <w:lvl w:ilvl="1">
      <w:start w:val="1"/>
      <w:numFmt w:val="none"/>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pStyle w:val="Rubrik5"/>
      <w:lvlText w:val="%1%5"/>
      <w:lvlJc w:val="left"/>
      <w:pPr>
        <w:tabs>
          <w:tab w:val="num" w:pos="1134"/>
        </w:tabs>
        <w:ind w:left="1134" w:hanging="1134"/>
      </w:pPr>
      <w:rPr>
        <w:rFonts w:hint="default"/>
      </w:rPr>
    </w:lvl>
    <w:lvl w:ilvl="5">
      <w:start w:val="1"/>
      <w:numFmt w:val="decimal"/>
      <w:pStyle w:val="Rubrik6"/>
      <w:lvlText w:val="%5.%6"/>
      <w:lvlJc w:val="left"/>
      <w:pPr>
        <w:tabs>
          <w:tab w:val="num" w:pos="1134"/>
        </w:tabs>
        <w:ind w:left="1134" w:hanging="1134"/>
      </w:pPr>
      <w:rPr>
        <w:rFonts w:hint="default"/>
      </w:rPr>
    </w:lvl>
    <w:lvl w:ilvl="6">
      <w:start w:val="1"/>
      <w:numFmt w:val="decimal"/>
      <w:pStyle w:val="Rubrik7"/>
      <w:lvlText w:val="%5.%6.%7"/>
      <w:lvlJc w:val="left"/>
      <w:pPr>
        <w:tabs>
          <w:tab w:val="num" w:pos="1134"/>
        </w:tabs>
        <w:ind w:left="1134" w:hanging="1134"/>
      </w:pPr>
      <w:rPr>
        <w:rFonts w:hint="default"/>
      </w:rPr>
    </w:lvl>
    <w:lvl w:ilvl="7">
      <w:start w:val="1"/>
      <w:numFmt w:val="decimal"/>
      <w:pStyle w:val="Rubrik8"/>
      <w:isLgl/>
      <w:lvlText w:val="%5.%6.%7.%8"/>
      <w:lvlJc w:val="left"/>
      <w:pPr>
        <w:tabs>
          <w:tab w:val="num" w:pos="1134"/>
        </w:tabs>
        <w:ind w:left="1134" w:hanging="1134"/>
      </w:pPr>
      <w:rPr>
        <w:rFonts w:hint="default"/>
      </w:rPr>
    </w:lvl>
    <w:lvl w:ilvl="8">
      <w:start w:val="1"/>
      <w:numFmt w:val="decimal"/>
      <w:lvlText w:val="%1.%2.%3.%4.%5.%6.%7.%8.%9"/>
      <w:lvlJc w:val="left"/>
      <w:pPr>
        <w:tabs>
          <w:tab w:val="num" w:pos="2160"/>
        </w:tabs>
        <w:ind w:left="1584" w:hanging="1584"/>
      </w:pPr>
      <w:rPr>
        <w:rFonts w:hint="default"/>
      </w:rPr>
    </w:lvl>
  </w:abstractNum>
  <w:abstractNum w:abstractNumId="9" w15:restartNumberingAfterBreak="0">
    <w:nsid w:val="58E0599C"/>
    <w:multiLevelType w:val="singleLevel"/>
    <w:tmpl w:val="5A9EC21A"/>
    <w:lvl w:ilvl="0">
      <w:start w:val="1"/>
      <w:numFmt w:val="decimal"/>
      <w:pStyle w:val="Listanumreradejindrag"/>
      <w:lvlText w:val="%1."/>
      <w:lvlJc w:val="left"/>
      <w:pPr>
        <w:tabs>
          <w:tab w:val="num" w:pos="360"/>
        </w:tabs>
        <w:ind w:left="0" w:firstLine="0"/>
      </w:pPr>
    </w:lvl>
  </w:abstractNum>
  <w:abstractNum w:abstractNumId="10" w15:restartNumberingAfterBreak="0">
    <w:nsid w:val="5DAF4FD6"/>
    <w:multiLevelType w:val="singleLevel"/>
    <w:tmpl w:val="1264CBEA"/>
    <w:lvl w:ilvl="0">
      <w:start w:val="1"/>
      <w:numFmt w:val="bullet"/>
      <w:pStyle w:val="Listapunktertt"/>
      <w:lvlText w:val=""/>
      <w:lvlJc w:val="left"/>
      <w:pPr>
        <w:tabs>
          <w:tab w:val="num" w:pos="360"/>
        </w:tabs>
        <w:ind w:left="357" w:hanging="357"/>
      </w:pPr>
      <w:rPr>
        <w:rFonts w:ascii="Symbol" w:hAnsi="Symbol" w:hint="default"/>
      </w:rPr>
    </w:lvl>
  </w:abstractNum>
  <w:abstractNum w:abstractNumId="11" w15:restartNumberingAfterBreak="0">
    <w:nsid w:val="77240027"/>
    <w:multiLevelType w:val="singleLevel"/>
    <w:tmpl w:val="11D2FC70"/>
    <w:lvl w:ilvl="0">
      <w:start w:val="1"/>
      <w:numFmt w:val="decimal"/>
      <w:lvlText w:val="%1"/>
      <w:lvlJc w:val="left"/>
      <w:pPr>
        <w:tabs>
          <w:tab w:val="num" w:pos="1134"/>
        </w:tabs>
        <w:ind w:left="1134" w:hanging="1134"/>
      </w:pPr>
      <w:rPr>
        <w:rFonts w:hint="default"/>
      </w:rPr>
    </w:lvl>
  </w:abstractNum>
  <w:num w:numId="1">
    <w:abstractNumId w:val="6"/>
  </w:num>
  <w:num w:numId="2">
    <w:abstractNumId w:val="9"/>
  </w:num>
  <w:num w:numId="3">
    <w:abstractNumId w:val="7"/>
  </w:num>
  <w:num w:numId="4">
    <w:abstractNumId w:val="3"/>
  </w:num>
  <w:num w:numId="5">
    <w:abstractNumId w:val="4"/>
  </w:num>
  <w:num w:numId="6">
    <w:abstractNumId w:val="5"/>
  </w:num>
  <w:num w:numId="7">
    <w:abstractNumId w:val="0"/>
  </w:num>
  <w:num w:numId="8">
    <w:abstractNumId w:val="10"/>
  </w:num>
  <w:num w:numId="9">
    <w:abstractNumId w:val="1"/>
  </w:num>
  <w:num w:numId="10">
    <w:abstractNumId w:val="2"/>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sv-S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76"/>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18"/>
    <w:rsid w:val="000124EA"/>
    <w:rsid w:val="00020A2A"/>
    <w:rsid w:val="00046B56"/>
    <w:rsid w:val="000554CB"/>
    <w:rsid w:val="00066596"/>
    <w:rsid w:val="00067BA6"/>
    <w:rsid w:val="00085875"/>
    <w:rsid w:val="000B079F"/>
    <w:rsid w:val="000B0D17"/>
    <w:rsid w:val="000C202B"/>
    <w:rsid w:val="000F7431"/>
    <w:rsid w:val="001106B4"/>
    <w:rsid w:val="00113850"/>
    <w:rsid w:val="001304FE"/>
    <w:rsid w:val="00170F35"/>
    <w:rsid w:val="00183FA0"/>
    <w:rsid w:val="00185BB5"/>
    <w:rsid w:val="00191C3B"/>
    <w:rsid w:val="00197350"/>
    <w:rsid w:val="001A34D6"/>
    <w:rsid w:val="001C4E6D"/>
    <w:rsid w:val="001E3223"/>
    <w:rsid w:val="001E38E6"/>
    <w:rsid w:val="00200DB5"/>
    <w:rsid w:val="00207144"/>
    <w:rsid w:val="002148EC"/>
    <w:rsid w:val="002229AC"/>
    <w:rsid w:val="00227B35"/>
    <w:rsid w:val="002379AF"/>
    <w:rsid w:val="00262DC0"/>
    <w:rsid w:val="00271E45"/>
    <w:rsid w:val="00272A09"/>
    <w:rsid w:val="00281AC3"/>
    <w:rsid w:val="002842B1"/>
    <w:rsid w:val="00287CB4"/>
    <w:rsid w:val="002951B0"/>
    <w:rsid w:val="002A3CCB"/>
    <w:rsid w:val="002A5C1E"/>
    <w:rsid w:val="002F6282"/>
    <w:rsid w:val="003312C6"/>
    <w:rsid w:val="0033716A"/>
    <w:rsid w:val="00351469"/>
    <w:rsid w:val="00356A6E"/>
    <w:rsid w:val="00361C4A"/>
    <w:rsid w:val="0036357D"/>
    <w:rsid w:val="003836D0"/>
    <w:rsid w:val="00396085"/>
    <w:rsid w:val="00396ADA"/>
    <w:rsid w:val="00397CD2"/>
    <w:rsid w:val="003A5C8D"/>
    <w:rsid w:val="003B0250"/>
    <w:rsid w:val="003B6AB2"/>
    <w:rsid w:val="003D6AD9"/>
    <w:rsid w:val="004046A9"/>
    <w:rsid w:val="00427B39"/>
    <w:rsid w:val="004556CC"/>
    <w:rsid w:val="004573C3"/>
    <w:rsid w:val="0046243B"/>
    <w:rsid w:val="004700FF"/>
    <w:rsid w:val="004809C5"/>
    <w:rsid w:val="004C0A29"/>
    <w:rsid w:val="004D73CE"/>
    <w:rsid w:val="004D74CA"/>
    <w:rsid w:val="004F4019"/>
    <w:rsid w:val="004F46FE"/>
    <w:rsid w:val="0050486F"/>
    <w:rsid w:val="0051667D"/>
    <w:rsid w:val="00522191"/>
    <w:rsid w:val="005250CF"/>
    <w:rsid w:val="0054121C"/>
    <w:rsid w:val="00545D59"/>
    <w:rsid w:val="00581783"/>
    <w:rsid w:val="0059764E"/>
    <w:rsid w:val="005A493F"/>
    <w:rsid w:val="005C10E5"/>
    <w:rsid w:val="005C466A"/>
    <w:rsid w:val="005E3CF6"/>
    <w:rsid w:val="005F6F85"/>
    <w:rsid w:val="00604E9D"/>
    <w:rsid w:val="006064AF"/>
    <w:rsid w:val="0061220E"/>
    <w:rsid w:val="0062276F"/>
    <w:rsid w:val="0063516D"/>
    <w:rsid w:val="00652CFB"/>
    <w:rsid w:val="0066317C"/>
    <w:rsid w:val="0066639C"/>
    <w:rsid w:val="006955AE"/>
    <w:rsid w:val="006C1785"/>
    <w:rsid w:val="006C53F3"/>
    <w:rsid w:val="006E603C"/>
    <w:rsid w:val="006F2967"/>
    <w:rsid w:val="006F3063"/>
    <w:rsid w:val="00700478"/>
    <w:rsid w:val="0070217C"/>
    <w:rsid w:val="00704840"/>
    <w:rsid w:val="00706529"/>
    <w:rsid w:val="00713B43"/>
    <w:rsid w:val="00716A26"/>
    <w:rsid w:val="00741519"/>
    <w:rsid w:val="007509DA"/>
    <w:rsid w:val="007736C6"/>
    <w:rsid w:val="00773A38"/>
    <w:rsid w:val="007933B0"/>
    <w:rsid w:val="007B15C4"/>
    <w:rsid w:val="007C4671"/>
    <w:rsid w:val="007D08C1"/>
    <w:rsid w:val="007E7E77"/>
    <w:rsid w:val="007F161E"/>
    <w:rsid w:val="008059D5"/>
    <w:rsid w:val="00822D99"/>
    <w:rsid w:val="00844B51"/>
    <w:rsid w:val="00847D97"/>
    <w:rsid w:val="0085095F"/>
    <w:rsid w:val="00852E12"/>
    <w:rsid w:val="00853E4C"/>
    <w:rsid w:val="00856F19"/>
    <w:rsid w:val="00864F7D"/>
    <w:rsid w:val="0086667D"/>
    <w:rsid w:val="00880306"/>
    <w:rsid w:val="00880F17"/>
    <w:rsid w:val="00895E11"/>
    <w:rsid w:val="0089645A"/>
    <w:rsid w:val="008A4147"/>
    <w:rsid w:val="008B1CCF"/>
    <w:rsid w:val="008C12A4"/>
    <w:rsid w:val="008C157C"/>
    <w:rsid w:val="008C3923"/>
    <w:rsid w:val="008D36E8"/>
    <w:rsid w:val="00922FCE"/>
    <w:rsid w:val="00923560"/>
    <w:rsid w:val="00926026"/>
    <w:rsid w:val="00940215"/>
    <w:rsid w:val="0094254A"/>
    <w:rsid w:val="009802B6"/>
    <w:rsid w:val="0098094B"/>
    <w:rsid w:val="00990510"/>
    <w:rsid w:val="00990B3C"/>
    <w:rsid w:val="009A0816"/>
    <w:rsid w:val="009B46E4"/>
    <w:rsid w:val="009C5AB8"/>
    <w:rsid w:val="009D102A"/>
    <w:rsid w:val="009F41AF"/>
    <w:rsid w:val="00A02A4F"/>
    <w:rsid w:val="00A12C45"/>
    <w:rsid w:val="00A45193"/>
    <w:rsid w:val="00A5709F"/>
    <w:rsid w:val="00A837CF"/>
    <w:rsid w:val="00A96C78"/>
    <w:rsid w:val="00AA7AF8"/>
    <w:rsid w:val="00AB50D1"/>
    <w:rsid w:val="00AB7098"/>
    <w:rsid w:val="00AD03A7"/>
    <w:rsid w:val="00AD11AD"/>
    <w:rsid w:val="00AE03FE"/>
    <w:rsid w:val="00AE0607"/>
    <w:rsid w:val="00AE577A"/>
    <w:rsid w:val="00AF1B1C"/>
    <w:rsid w:val="00B00721"/>
    <w:rsid w:val="00B04D39"/>
    <w:rsid w:val="00B111D8"/>
    <w:rsid w:val="00B11F7B"/>
    <w:rsid w:val="00B27AA2"/>
    <w:rsid w:val="00B30865"/>
    <w:rsid w:val="00B7355F"/>
    <w:rsid w:val="00B82FC0"/>
    <w:rsid w:val="00B85E83"/>
    <w:rsid w:val="00BA6928"/>
    <w:rsid w:val="00BC4596"/>
    <w:rsid w:val="00BC5D61"/>
    <w:rsid w:val="00BC61C2"/>
    <w:rsid w:val="00BD6F06"/>
    <w:rsid w:val="00BE470F"/>
    <w:rsid w:val="00BF0E76"/>
    <w:rsid w:val="00BF107F"/>
    <w:rsid w:val="00BF2632"/>
    <w:rsid w:val="00C520A2"/>
    <w:rsid w:val="00C65C48"/>
    <w:rsid w:val="00C737DB"/>
    <w:rsid w:val="00C75FBF"/>
    <w:rsid w:val="00C92354"/>
    <w:rsid w:val="00CC0078"/>
    <w:rsid w:val="00CC0711"/>
    <w:rsid w:val="00CD0C3C"/>
    <w:rsid w:val="00CD6777"/>
    <w:rsid w:val="00CE484F"/>
    <w:rsid w:val="00CE486C"/>
    <w:rsid w:val="00CE5350"/>
    <w:rsid w:val="00CF234B"/>
    <w:rsid w:val="00CF55BB"/>
    <w:rsid w:val="00D02BD8"/>
    <w:rsid w:val="00D03C3E"/>
    <w:rsid w:val="00D23E96"/>
    <w:rsid w:val="00D343FB"/>
    <w:rsid w:val="00D510A6"/>
    <w:rsid w:val="00D5642C"/>
    <w:rsid w:val="00D6185E"/>
    <w:rsid w:val="00D62314"/>
    <w:rsid w:val="00D63A45"/>
    <w:rsid w:val="00D72522"/>
    <w:rsid w:val="00D72DD5"/>
    <w:rsid w:val="00DD40A3"/>
    <w:rsid w:val="00DD6B90"/>
    <w:rsid w:val="00DF34BB"/>
    <w:rsid w:val="00E0665D"/>
    <w:rsid w:val="00E17252"/>
    <w:rsid w:val="00E37123"/>
    <w:rsid w:val="00E41295"/>
    <w:rsid w:val="00E4520D"/>
    <w:rsid w:val="00E53152"/>
    <w:rsid w:val="00E87260"/>
    <w:rsid w:val="00E87E9B"/>
    <w:rsid w:val="00E97BFD"/>
    <w:rsid w:val="00EA4BF3"/>
    <w:rsid w:val="00EB7E18"/>
    <w:rsid w:val="00EC11A8"/>
    <w:rsid w:val="00EC24B4"/>
    <w:rsid w:val="00EE4495"/>
    <w:rsid w:val="00EE78C9"/>
    <w:rsid w:val="00EF0305"/>
    <w:rsid w:val="00EF77A3"/>
    <w:rsid w:val="00F1181C"/>
    <w:rsid w:val="00F274CF"/>
    <w:rsid w:val="00F311ED"/>
    <w:rsid w:val="00F44163"/>
    <w:rsid w:val="00F46682"/>
    <w:rsid w:val="00F5247E"/>
    <w:rsid w:val="00F762E6"/>
    <w:rsid w:val="00F84177"/>
    <w:rsid w:val="00F90C55"/>
    <w:rsid w:val="00FB607C"/>
    <w:rsid w:val="00FD4614"/>
    <w:rsid w:val="00FD64E1"/>
    <w:rsid w:val="00FE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E489E7"/>
  <w15:docId w15:val="{F21789A1-D580-47DD-9FF3-522FC70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Sh+Ctrl+N"/>
    <w:qFormat/>
    <w:rsid w:val="0066317C"/>
    <w:rPr>
      <w:sz w:val="22"/>
      <w:szCs w:val="22"/>
      <w:lang w:val="sv-SE" w:eastAsia="sv-SE"/>
    </w:rPr>
  </w:style>
  <w:style w:type="paragraph" w:styleId="Rubrik1">
    <w:name w:val="heading 1"/>
    <w:aliases w:val="Alt+1"/>
    <w:basedOn w:val="Brdtext"/>
    <w:next w:val="Brdtext"/>
    <w:link w:val="Rubrik1Char"/>
    <w:uiPriority w:val="9"/>
    <w:qFormat/>
    <w:rsid w:val="0066317C"/>
    <w:pPr>
      <w:keepNext/>
      <w:spacing w:before="280" w:after="200"/>
      <w:outlineLvl w:val="0"/>
    </w:pPr>
    <w:rPr>
      <w:rFonts w:ascii="Verdana" w:hAnsi="Verdana"/>
      <w:sz w:val="24"/>
      <w:szCs w:val="24"/>
    </w:rPr>
  </w:style>
  <w:style w:type="paragraph" w:styleId="Rubrik2">
    <w:name w:val="heading 2"/>
    <w:aliases w:val="Alt+2"/>
    <w:basedOn w:val="Brdtext"/>
    <w:next w:val="Brdtext"/>
    <w:qFormat/>
    <w:rsid w:val="0066317C"/>
    <w:pPr>
      <w:keepNext/>
      <w:spacing w:before="180" w:after="40"/>
      <w:outlineLvl w:val="1"/>
    </w:pPr>
    <w:rPr>
      <w:rFonts w:ascii="Verdana" w:hAnsi="Verdana"/>
      <w:b/>
      <w:sz w:val="20"/>
      <w:szCs w:val="20"/>
    </w:rPr>
  </w:style>
  <w:style w:type="paragraph" w:styleId="Rubrik3">
    <w:name w:val="heading 3"/>
    <w:aliases w:val="Alt+3"/>
    <w:basedOn w:val="Brdtext"/>
    <w:next w:val="Brdtext"/>
    <w:qFormat/>
    <w:rsid w:val="0066317C"/>
    <w:pPr>
      <w:keepNext/>
      <w:tabs>
        <w:tab w:val="left" w:pos="1134"/>
      </w:tabs>
      <w:spacing w:before="140" w:after="20"/>
      <w:outlineLvl w:val="2"/>
    </w:pPr>
    <w:rPr>
      <w:rFonts w:ascii="Verdana" w:hAnsi="Verdana"/>
      <w:sz w:val="20"/>
      <w:szCs w:val="20"/>
    </w:rPr>
  </w:style>
  <w:style w:type="paragraph" w:styleId="Rubrik4">
    <w:name w:val="heading 4"/>
    <w:aliases w:val="Alt+4"/>
    <w:basedOn w:val="Brdtext"/>
    <w:next w:val="Brdtext"/>
    <w:qFormat/>
    <w:rsid w:val="0066317C"/>
    <w:pPr>
      <w:keepNext/>
      <w:tabs>
        <w:tab w:val="left" w:pos="1134"/>
      </w:tabs>
      <w:spacing w:before="140" w:after="20"/>
      <w:outlineLvl w:val="3"/>
    </w:pPr>
    <w:rPr>
      <w:rFonts w:ascii="Verdana" w:hAnsi="Verdana"/>
      <w:i/>
      <w:sz w:val="20"/>
      <w:szCs w:val="20"/>
    </w:rPr>
  </w:style>
  <w:style w:type="paragraph" w:styleId="Rubrik5">
    <w:name w:val="heading 5"/>
    <w:aliases w:val="Alt+5"/>
    <w:basedOn w:val="Rubrik1"/>
    <w:next w:val="Brdtext"/>
    <w:qFormat/>
    <w:rsid w:val="005250CF"/>
    <w:pPr>
      <w:numPr>
        <w:ilvl w:val="4"/>
        <w:numId w:val="19"/>
      </w:numPr>
      <w:outlineLvl w:val="4"/>
    </w:pPr>
  </w:style>
  <w:style w:type="paragraph" w:styleId="Rubrik6">
    <w:name w:val="heading 6"/>
    <w:aliases w:val="Alt+6"/>
    <w:basedOn w:val="Rubrik2"/>
    <w:next w:val="Brdtext"/>
    <w:qFormat/>
    <w:rsid w:val="005250CF"/>
    <w:pPr>
      <w:numPr>
        <w:ilvl w:val="5"/>
        <w:numId w:val="19"/>
      </w:numPr>
      <w:outlineLvl w:val="5"/>
    </w:pPr>
  </w:style>
  <w:style w:type="paragraph" w:styleId="Rubrik7">
    <w:name w:val="heading 7"/>
    <w:aliases w:val="Alt+7"/>
    <w:basedOn w:val="Rubrik3"/>
    <w:next w:val="Brdtext"/>
    <w:qFormat/>
    <w:rsid w:val="005250CF"/>
    <w:pPr>
      <w:numPr>
        <w:ilvl w:val="6"/>
        <w:numId w:val="19"/>
      </w:numPr>
      <w:outlineLvl w:val="6"/>
    </w:pPr>
  </w:style>
  <w:style w:type="paragraph" w:styleId="Rubrik8">
    <w:name w:val="heading 8"/>
    <w:aliases w:val="Alt+8"/>
    <w:basedOn w:val="Rubrik4"/>
    <w:next w:val="Brdtext"/>
    <w:qFormat/>
    <w:rsid w:val="005250CF"/>
    <w:pPr>
      <w:numPr>
        <w:ilvl w:val="7"/>
        <w:numId w:val="19"/>
      </w:numPr>
      <w:outlineLvl w:val="7"/>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Alt+B"/>
    <w:basedOn w:val="Normal"/>
    <w:rsid w:val="0066317C"/>
    <w:pPr>
      <w:spacing w:after="100" w:line="280" w:lineRule="atLeast"/>
    </w:pPr>
  </w:style>
  <w:style w:type="paragraph" w:styleId="Sidhuvud">
    <w:name w:val="header"/>
    <w:basedOn w:val="Normal"/>
    <w:pPr>
      <w:widowControl w:val="0"/>
      <w:tabs>
        <w:tab w:val="center" w:pos="4320"/>
        <w:tab w:val="right" w:pos="8640"/>
      </w:tabs>
    </w:pPr>
  </w:style>
  <w:style w:type="paragraph" w:styleId="Sidfot">
    <w:name w:val="footer"/>
    <w:basedOn w:val="Normal"/>
    <w:rsid w:val="00704840"/>
    <w:pPr>
      <w:tabs>
        <w:tab w:val="center" w:pos="4536"/>
        <w:tab w:val="right" w:pos="9072"/>
      </w:tabs>
      <w:spacing w:line="180" w:lineRule="atLeast"/>
      <w:ind w:left="-1701"/>
    </w:pPr>
    <w:rPr>
      <w:rFonts w:ascii="Verdana" w:hAnsi="Verdana"/>
      <w:sz w:val="14"/>
      <w:szCs w:val="14"/>
    </w:rPr>
  </w:style>
  <w:style w:type="paragraph" w:styleId="Innehll1">
    <w:name w:val="toc 1"/>
    <w:basedOn w:val="Normal"/>
    <w:next w:val="Normal"/>
    <w:autoRedefine/>
    <w:rsid w:val="00716A26"/>
    <w:pPr>
      <w:tabs>
        <w:tab w:val="right" w:leader="dot" w:pos="7331"/>
      </w:tabs>
      <w:spacing w:before="80" w:line="280" w:lineRule="atLeast"/>
    </w:pPr>
    <w:rPr>
      <w:rFonts w:ascii="Verdana" w:hAnsi="Verdana"/>
      <w:b/>
      <w:noProof/>
      <w:sz w:val="18"/>
      <w:szCs w:val="20"/>
    </w:rPr>
  </w:style>
  <w:style w:type="paragraph" w:customStyle="1" w:styleId="zBrevhuvud">
    <w:name w:val="zBrevhuvud"/>
    <w:basedOn w:val="Normal"/>
    <w:rsid w:val="00EC11A8"/>
    <w:rPr>
      <w:rFonts w:ascii="Verdana" w:hAnsi="Verdana"/>
      <w:sz w:val="18"/>
      <w:szCs w:val="18"/>
    </w:rPr>
  </w:style>
  <w:style w:type="paragraph" w:styleId="Innehll2">
    <w:name w:val="toc 2"/>
    <w:basedOn w:val="Normal"/>
    <w:next w:val="Normal"/>
    <w:autoRedefine/>
    <w:rsid w:val="00716A26"/>
    <w:pPr>
      <w:tabs>
        <w:tab w:val="right" w:leader="dot" w:pos="7333"/>
      </w:tabs>
      <w:spacing w:line="280" w:lineRule="atLeast"/>
    </w:pPr>
    <w:rPr>
      <w:rFonts w:ascii="Verdana" w:hAnsi="Verdana"/>
      <w:noProof/>
      <w:sz w:val="18"/>
      <w:szCs w:val="18"/>
    </w:rPr>
  </w:style>
  <w:style w:type="paragraph" w:customStyle="1" w:styleId="zLedtext-stor">
    <w:name w:val="zLedtext-stor"/>
    <w:basedOn w:val="Normal"/>
    <w:rsid w:val="002A3CCB"/>
    <w:pPr>
      <w:spacing w:line="280" w:lineRule="atLeast"/>
    </w:pPr>
    <w:rPr>
      <w:sz w:val="18"/>
      <w:szCs w:val="18"/>
    </w:rPr>
  </w:style>
  <w:style w:type="paragraph" w:customStyle="1" w:styleId="zDatum">
    <w:name w:val="zDatum"/>
    <w:basedOn w:val="Normal"/>
    <w:rsid w:val="00EC11A8"/>
    <w:pPr>
      <w:spacing w:before="220"/>
    </w:pPr>
    <w:rPr>
      <w:rFonts w:ascii="Verdana" w:hAnsi="Verdana"/>
      <w:sz w:val="18"/>
      <w:szCs w:val="18"/>
    </w:rPr>
  </w:style>
  <w:style w:type="paragraph" w:customStyle="1" w:styleId="zStatus">
    <w:name w:val="zStatus"/>
    <w:basedOn w:val="Normal"/>
    <w:next w:val="Normal"/>
    <w:rsid w:val="009F41AF"/>
    <w:pPr>
      <w:spacing w:before="460" w:line="500" w:lineRule="exact"/>
    </w:pPr>
    <w:rPr>
      <w:rFonts w:ascii="Verdana" w:hAnsi="Verdana"/>
      <w:caps/>
      <w:sz w:val="36"/>
      <w:szCs w:val="36"/>
    </w:rPr>
  </w:style>
  <w:style w:type="paragraph" w:customStyle="1" w:styleId="zTypAvDokument">
    <w:name w:val="zTypAvDokument"/>
    <w:basedOn w:val="Normal"/>
    <w:rsid w:val="00EC11A8"/>
    <w:pPr>
      <w:spacing w:before="200"/>
    </w:pPr>
    <w:rPr>
      <w:rFonts w:ascii="Verdana" w:hAnsi="Verdana"/>
    </w:rPr>
  </w:style>
  <w:style w:type="paragraph" w:customStyle="1" w:styleId="Titel1">
    <w:name w:val="Titel 1"/>
    <w:basedOn w:val="Brdtext"/>
    <w:rsid w:val="0066317C"/>
    <w:pPr>
      <w:spacing w:before="280" w:after="200"/>
    </w:pPr>
    <w:rPr>
      <w:rFonts w:ascii="Verdana" w:hAnsi="Verdana"/>
      <w:sz w:val="36"/>
      <w:szCs w:val="36"/>
    </w:rPr>
  </w:style>
  <w:style w:type="paragraph" w:customStyle="1" w:styleId="Titel2">
    <w:name w:val="Titel 2"/>
    <w:basedOn w:val="Titel1"/>
    <w:rsid w:val="0066317C"/>
    <w:rPr>
      <w:sz w:val="28"/>
      <w:szCs w:val="28"/>
    </w:rPr>
  </w:style>
  <w:style w:type="character" w:styleId="Sidnummer">
    <w:name w:val="page number"/>
    <w:basedOn w:val="Standardstycketeckensnitt"/>
  </w:style>
  <w:style w:type="paragraph" w:customStyle="1" w:styleId="zLedtext">
    <w:name w:val="zLedtext"/>
    <w:basedOn w:val="Normal"/>
    <w:rsid w:val="00A5709F"/>
    <w:pPr>
      <w:spacing w:line="280" w:lineRule="atLeast"/>
    </w:pPr>
    <w:rPr>
      <w:sz w:val="14"/>
    </w:rPr>
  </w:style>
  <w:style w:type="paragraph" w:customStyle="1" w:styleId="zDnr">
    <w:name w:val="zDnr"/>
    <w:basedOn w:val="Normal"/>
    <w:rsid w:val="00EC11A8"/>
    <w:pPr>
      <w:jc w:val="right"/>
    </w:pPr>
    <w:rPr>
      <w:rFonts w:ascii="Verdana" w:hAnsi="Verdana"/>
      <w:sz w:val="18"/>
      <w:szCs w:val="18"/>
    </w:rPr>
  </w:style>
  <w:style w:type="paragraph" w:customStyle="1" w:styleId="zErRef">
    <w:name w:val="zErRef"/>
    <w:basedOn w:val="Normal"/>
    <w:rsid w:val="00EC11A8"/>
    <w:pPr>
      <w:jc w:val="right"/>
    </w:pPr>
    <w:rPr>
      <w:rFonts w:ascii="Verdana" w:hAnsi="Verdana"/>
      <w:sz w:val="18"/>
      <w:szCs w:val="18"/>
    </w:rPr>
  </w:style>
  <w:style w:type="paragraph" w:customStyle="1" w:styleId="Listanumrerad">
    <w:name w:val="Lista numrerad"/>
    <w:basedOn w:val="Brdtext"/>
    <w:rsid w:val="0066317C"/>
    <w:pPr>
      <w:keepLines/>
      <w:numPr>
        <w:numId w:val="1"/>
      </w:numPr>
    </w:pPr>
  </w:style>
  <w:style w:type="paragraph" w:customStyle="1" w:styleId="zSidfot">
    <w:name w:val="zSidfot"/>
    <w:basedOn w:val="Sidfot"/>
    <w:rsid w:val="00396085"/>
    <w:pPr>
      <w:spacing w:after="40" w:line="240" w:lineRule="auto"/>
      <w:ind w:left="0"/>
    </w:pPr>
    <w:rPr>
      <w:noProof/>
      <w:sz w:val="15"/>
      <w:szCs w:val="15"/>
    </w:rPr>
  </w:style>
  <w:style w:type="paragraph" w:customStyle="1" w:styleId="Listanumreradjusteradesiffror">
    <w:name w:val="Lista numrerad justerade siffror"/>
    <w:basedOn w:val="Brdtext"/>
    <w:rsid w:val="0066317C"/>
    <w:pPr>
      <w:keepLines/>
      <w:numPr>
        <w:numId w:val="4"/>
      </w:numPr>
    </w:pPr>
  </w:style>
  <w:style w:type="paragraph" w:customStyle="1" w:styleId="Listapunkter">
    <w:name w:val="Lista punkter"/>
    <w:basedOn w:val="Brdtext"/>
    <w:rsid w:val="0066317C"/>
    <w:pPr>
      <w:keepLines/>
      <w:numPr>
        <w:numId w:val="7"/>
      </w:numPr>
    </w:pPr>
  </w:style>
  <w:style w:type="paragraph" w:customStyle="1" w:styleId="Listatankstreck">
    <w:name w:val="Lista tankstreck"/>
    <w:basedOn w:val="Brdtext"/>
    <w:rsid w:val="0066317C"/>
    <w:pPr>
      <w:keepLines/>
      <w:numPr>
        <w:numId w:val="9"/>
      </w:numPr>
    </w:pPr>
  </w:style>
  <w:style w:type="paragraph" w:customStyle="1" w:styleId="Listatankstrecktt">
    <w:name w:val="Lista tankstreck tät"/>
    <w:basedOn w:val="Listatankstreck"/>
    <w:rsid w:val="0066317C"/>
    <w:pPr>
      <w:numPr>
        <w:numId w:val="10"/>
      </w:numPr>
      <w:spacing w:after="0"/>
    </w:pPr>
  </w:style>
  <w:style w:type="paragraph" w:customStyle="1" w:styleId="zDokbet">
    <w:name w:val="zDokbet"/>
    <w:basedOn w:val="Normal"/>
    <w:rsid w:val="00F5247E"/>
    <w:pPr>
      <w:jc w:val="right"/>
    </w:pPr>
    <w:rPr>
      <w:rFonts w:ascii="Verdana" w:hAnsi="Verdana"/>
      <w:sz w:val="18"/>
      <w:szCs w:val="18"/>
    </w:rPr>
  </w:style>
  <w:style w:type="paragraph" w:customStyle="1" w:styleId="Listanumreradejindrag">
    <w:name w:val="Lista numrerad ej indrag"/>
    <w:basedOn w:val="Brdtext"/>
    <w:rsid w:val="0066317C"/>
    <w:pPr>
      <w:keepLines/>
      <w:numPr>
        <w:numId w:val="2"/>
      </w:numPr>
    </w:pPr>
  </w:style>
  <w:style w:type="paragraph" w:customStyle="1" w:styleId="Listapunktertt">
    <w:name w:val="Lista punkter tät"/>
    <w:aliases w:val="Alt+P"/>
    <w:basedOn w:val="Listapunkter"/>
    <w:rsid w:val="0066317C"/>
    <w:pPr>
      <w:numPr>
        <w:numId w:val="8"/>
      </w:numPr>
      <w:spacing w:after="0"/>
    </w:pPr>
  </w:style>
  <w:style w:type="paragraph" w:customStyle="1" w:styleId="Listanumreradejindragtt">
    <w:name w:val="Lista numrerad ej indrag tät"/>
    <w:basedOn w:val="Listanumreradejindrag"/>
    <w:rsid w:val="0066317C"/>
    <w:pPr>
      <w:numPr>
        <w:numId w:val="3"/>
      </w:numPr>
      <w:spacing w:after="0"/>
    </w:pPr>
  </w:style>
  <w:style w:type="paragraph" w:customStyle="1" w:styleId="Listanumreradjusteradesiffrortt">
    <w:name w:val="Lista numrerad justerade siffror tät"/>
    <w:basedOn w:val="Listanumreradjusteradesiffror"/>
    <w:rsid w:val="0066317C"/>
    <w:pPr>
      <w:numPr>
        <w:numId w:val="5"/>
      </w:numPr>
      <w:spacing w:after="0"/>
    </w:pPr>
  </w:style>
  <w:style w:type="paragraph" w:customStyle="1" w:styleId="Listanumreradtt">
    <w:name w:val="Lista numrerad tät"/>
    <w:basedOn w:val="Listanumrerad"/>
    <w:rsid w:val="0066317C"/>
    <w:pPr>
      <w:numPr>
        <w:numId w:val="6"/>
      </w:numPr>
      <w:spacing w:after="0"/>
    </w:pPr>
  </w:style>
  <w:style w:type="paragraph" w:customStyle="1" w:styleId="zDokNamn">
    <w:name w:val="zDokNamn"/>
    <w:basedOn w:val="Normal"/>
    <w:rsid w:val="00581783"/>
    <w:rPr>
      <w:rFonts w:ascii="Verdana" w:hAnsi="Verdana"/>
      <w:noProof/>
      <w:vanish/>
      <w:color w:val="FFFFFF"/>
      <w:sz w:val="12"/>
    </w:rPr>
  </w:style>
  <w:style w:type="table" w:styleId="Tabellrutnt">
    <w:name w:val="Table Grid"/>
    <w:basedOn w:val="Normaltabell"/>
    <w:rsid w:val="00191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idfot2raden">
    <w:name w:val="zSidfot2raden"/>
    <w:basedOn w:val="zSidfot"/>
    <w:next w:val="zSidfot"/>
    <w:rsid w:val="00396085"/>
    <w:pPr>
      <w:spacing w:before="140"/>
    </w:pPr>
    <w:rPr>
      <w:b/>
      <w:sz w:val="14"/>
      <w:szCs w:val="14"/>
    </w:rPr>
  </w:style>
  <w:style w:type="paragraph" w:customStyle="1" w:styleId="zSidfot1raden">
    <w:name w:val="zSidfot1raden"/>
    <w:basedOn w:val="zSidfot"/>
    <w:next w:val="zSidfot"/>
    <w:rsid w:val="00396085"/>
    <w:pPr>
      <w:spacing w:after="140"/>
    </w:pPr>
    <w:rPr>
      <w:sz w:val="16"/>
      <w:szCs w:val="16"/>
    </w:rPr>
  </w:style>
  <w:style w:type="paragraph" w:customStyle="1" w:styleId="zStatus2">
    <w:name w:val="zStatus2"/>
    <w:basedOn w:val="zStatus"/>
    <w:rsid w:val="00CF55BB"/>
  </w:style>
  <w:style w:type="paragraph" w:customStyle="1" w:styleId="zDatum2">
    <w:name w:val="zDatum2"/>
    <w:basedOn w:val="zDatum"/>
    <w:rsid w:val="00F274CF"/>
  </w:style>
  <w:style w:type="paragraph" w:styleId="Innehll3">
    <w:name w:val="toc 3"/>
    <w:basedOn w:val="Normal"/>
    <w:next w:val="Normal"/>
    <w:autoRedefine/>
    <w:rsid w:val="00716A26"/>
    <w:pPr>
      <w:tabs>
        <w:tab w:val="right" w:leader="dot" w:pos="7333"/>
      </w:tabs>
      <w:spacing w:line="280" w:lineRule="atLeast"/>
    </w:pPr>
    <w:rPr>
      <w:rFonts w:ascii="Verdana" w:hAnsi="Verdana"/>
      <w:noProof/>
      <w:sz w:val="18"/>
      <w:szCs w:val="18"/>
    </w:rPr>
  </w:style>
  <w:style w:type="paragraph" w:customStyle="1" w:styleId="zMottagare">
    <w:name w:val="zMottagare"/>
    <w:basedOn w:val="zBrevhuvud"/>
    <w:rsid w:val="009B46E4"/>
    <w:pPr>
      <w:spacing w:line="240" w:lineRule="atLeast"/>
    </w:pPr>
    <w:rPr>
      <w:noProof/>
    </w:rPr>
  </w:style>
  <w:style w:type="paragraph" w:styleId="Innehll4">
    <w:name w:val="toc 4"/>
    <w:basedOn w:val="Normal"/>
    <w:next w:val="Normal"/>
    <w:autoRedefine/>
    <w:rsid w:val="00716A26"/>
    <w:pPr>
      <w:tabs>
        <w:tab w:val="right" w:leader="dot" w:pos="7333"/>
      </w:tabs>
      <w:spacing w:line="280" w:lineRule="atLeast"/>
    </w:pPr>
    <w:rPr>
      <w:rFonts w:ascii="Verdana" w:hAnsi="Verdana"/>
      <w:noProof/>
      <w:sz w:val="18"/>
      <w:szCs w:val="18"/>
    </w:rPr>
  </w:style>
  <w:style w:type="paragraph" w:customStyle="1" w:styleId="zErRefLedtext">
    <w:name w:val="zErRefLedtext"/>
    <w:basedOn w:val="Normal"/>
    <w:rsid w:val="003B6AB2"/>
    <w:pPr>
      <w:spacing w:before="40"/>
      <w:ind w:right="-68"/>
    </w:pPr>
    <w:rPr>
      <w:rFonts w:ascii="Verdana" w:hAnsi="Verdana"/>
      <w:noProof/>
      <w:sz w:val="14"/>
      <w:szCs w:val="14"/>
    </w:rPr>
  </w:style>
  <w:style w:type="paragraph" w:customStyle="1" w:styleId="zVersion">
    <w:name w:val="zVersion"/>
    <w:basedOn w:val="zBrevhuvud"/>
    <w:rsid w:val="008059D5"/>
    <w:pPr>
      <w:jc w:val="right"/>
    </w:pPr>
  </w:style>
  <w:style w:type="paragraph" w:customStyle="1" w:styleId="zDnrLedtext">
    <w:name w:val="zDnrLedtext"/>
    <w:basedOn w:val="Normal"/>
    <w:rsid w:val="003B6AB2"/>
    <w:pPr>
      <w:spacing w:before="40"/>
      <w:ind w:right="-68"/>
    </w:pPr>
    <w:rPr>
      <w:rFonts w:ascii="Verdana" w:hAnsi="Verdana"/>
      <w:noProof/>
      <w:sz w:val="14"/>
      <w:szCs w:val="14"/>
    </w:rPr>
  </w:style>
  <w:style w:type="paragraph" w:styleId="Ballongtext">
    <w:name w:val="Balloon Text"/>
    <w:basedOn w:val="Normal"/>
    <w:semiHidden/>
    <w:rsid w:val="00CD6777"/>
    <w:rPr>
      <w:rFonts w:ascii="Tahoma" w:hAnsi="Tahoma" w:cs="Tahoma"/>
      <w:sz w:val="16"/>
      <w:szCs w:val="16"/>
    </w:rPr>
  </w:style>
  <w:style w:type="paragraph" w:customStyle="1" w:styleId="zVersionLedtext">
    <w:name w:val="zVersionLedtext"/>
    <w:basedOn w:val="zBrevhuvud"/>
    <w:rsid w:val="003A5C8D"/>
    <w:pPr>
      <w:spacing w:before="40"/>
    </w:pPr>
    <w:rPr>
      <w:sz w:val="14"/>
      <w:szCs w:val="14"/>
    </w:rPr>
  </w:style>
  <w:style w:type="paragraph" w:customStyle="1" w:styleId="zSidfot3raden">
    <w:name w:val="zSidfot3raden"/>
    <w:basedOn w:val="zSidfot"/>
    <w:next w:val="zSidfot"/>
    <w:rsid w:val="00396085"/>
    <w:pPr>
      <w:spacing w:before="40"/>
    </w:pPr>
  </w:style>
  <w:style w:type="paragraph" w:customStyle="1" w:styleId="zDokbetLedtext">
    <w:name w:val="zDokbetLedtext"/>
    <w:basedOn w:val="Normal"/>
    <w:rsid w:val="003B6AB2"/>
    <w:pPr>
      <w:spacing w:before="40"/>
      <w:ind w:right="-68"/>
    </w:pPr>
    <w:rPr>
      <w:rFonts w:ascii="Verdana" w:hAnsi="Verdana"/>
      <w:noProof/>
      <w:sz w:val="14"/>
      <w:szCs w:val="14"/>
    </w:rPr>
  </w:style>
  <w:style w:type="paragraph" w:customStyle="1" w:styleId="zSidhuvudLedtext">
    <w:name w:val="zSidhuvudLedtext"/>
    <w:basedOn w:val="Normal"/>
    <w:rsid w:val="00923560"/>
    <w:pPr>
      <w:spacing w:before="40"/>
      <w:ind w:right="-68"/>
    </w:pPr>
    <w:rPr>
      <w:rFonts w:ascii="Verdana" w:hAnsi="Verdana"/>
      <w:sz w:val="14"/>
      <w:szCs w:val="14"/>
    </w:rPr>
  </w:style>
  <w:style w:type="paragraph" w:customStyle="1" w:styleId="zSidhuvud">
    <w:name w:val="zSidhuvud"/>
    <w:basedOn w:val="Normal"/>
    <w:rsid w:val="005A493F"/>
    <w:pPr>
      <w:jc w:val="right"/>
    </w:pPr>
    <w:rPr>
      <w:rFonts w:ascii="Verdana" w:hAnsi="Verdana"/>
      <w:sz w:val="18"/>
      <w:szCs w:val="18"/>
    </w:rPr>
  </w:style>
  <w:style w:type="paragraph" w:customStyle="1" w:styleId="zSidnr">
    <w:name w:val="zSidnr"/>
    <w:basedOn w:val="Normal"/>
    <w:rsid w:val="003D6AD9"/>
    <w:pPr>
      <w:jc w:val="right"/>
    </w:pPr>
    <w:rPr>
      <w:rFonts w:ascii="Verdana" w:hAnsi="Verdana"/>
      <w:sz w:val="18"/>
      <w:szCs w:val="18"/>
    </w:rPr>
  </w:style>
  <w:style w:type="paragraph" w:customStyle="1" w:styleId="zMallID">
    <w:name w:val="zMallID"/>
    <w:basedOn w:val="Normal"/>
    <w:rsid w:val="004F4019"/>
    <w:rPr>
      <w:rFonts w:ascii="Verdana" w:hAnsi="Verdana"/>
      <w:noProof/>
      <w:sz w:val="12"/>
      <w:szCs w:val="12"/>
    </w:rPr>
  </w:style>
  <w:style w:type="paragraph" w:customStyle="1" w:styleId="zBrevhuvudLedtext">
    <w:name w:val="zBrevhuvudLedtext"/>
    <w:basedOn w:val="Normal"/>
    <w:rsid w:val="003B6AB2"/>
    <w:pPr>
      <w:spacing w:before="40"/>
      <w:ind w:right="-68"/>
    </w:pPr>
    <w:rPr>
      <w:rFonts w:ascii="Verdana" w:hAnsi="Verdana"/>
      <w:noProof/>
      <w:sz w:val="14"/>
      <w:szCs w:val="14"/>
    </w:rPr>
  </w:style>
  <w:style w:type="character" w:customStyle="1" w:styleId="Datortext">
    <w:name w:val="Datortext"/>
    <w:basedOn w:val="Standardstycketeckensnitt"/>
    <w:rsid w:val="0066317C"/>
    <w:rPr>
      <w:rFonts w:ascii="Courier New" w:hAnsi="Courier New"/>
      <w:noProof/>
      <w:sz w:val="20"/>
    </w:rPr>
  </w:style>
  <w:style w:type="paragraph" w:customStyle="1" w:styleId="Filinnehll">
    <w:name w:val="Filinnehåll"/>
    <w:basedOn w:val="Normal"/>
    <w:rsid w:val="0066317C"/>
    <w:rPr>
      <w:rFonts w:ascii="Courier New" w:hAnsi="Courier New"/>
      <w:noProof/>
      <w:sz w:val="20"/>
      <w:szCs w:val="20"/>
    </w:rPr>
  </w:style>
  <w:style w:type="paragraph" w:customStyle="1" w:styleId="Filinnehllliten">
    <w:name w:val="Filinnehåll liten"/>
    <w:basedOn w:val="Filinnehll"/>
    <w:rsid w:val="0066317C"/>
    <w:rPr>
      <w:sz w:val="16"/>
    </w:rPr>
  </w:style>
  <w:style w:type="paragraph" w:customStyle="1" w:styleId="Instruktionerirddoldtext">
    <w:name w:val="Instruktioner i röd dold text"/>
    <w:basedOn w:val="Normal"/>
    <w:rsid w:val="0066317C"/>
    <w:rPr>
      <w:noProof/>
      <w:vanish/>
      <w:color w:val="FF0000"/>
    </w:rPr>
  </w:style>
  <w:style w:type="paragraph" w:customStyle="1" w:styleId="Instruktionerirddoldtextliten">
    <w:name w:val="Instruktioner i röd dold text liten"/>
    <w:basedOn w:val="Instruktionerirddoldtext"/>
    <w:rsid w:val="0066317C"/>
    <w:rPr>
      <w:sz w:val="20"/>
    </w:rPr>
  </w:style>
  <w:style w:type="paragraph" w:customStyle="1" w:styleId="Normal14pradavstnd">
    <w:name w:val="Normal 14 p radavstånd"/>
    <w:basedOn w:val="Normal"/>
    <w:rsid w:val="0066317C"/>
    <w:pPr>
      <w:spacing w:line="280" w:lineRule="atLeast"/>
    </w:pPr>
  </w:style>
  <w:style w:type="paragraph" w:customStyle="1" w:styleId="Tabelltext">
    <w:name w:val="Tabelltext"/>
    <w:basedOn w:val="Normal"/>
    <w:rsid w:val="0066317C"/>
    <w:pPr>
      <w:spacing w:before="20" w:after="20"/>
    </w:pPr>
  </w:style>
  <w:style w:type="paragraph" w:customStyle="1" w:styleId="Tabelltextliten">
    <w:name w:val="Tabelltext liten"/>
    <w:basedOn w:val="Tabelltext"/>
    <w:rsid w:val="0066317C"/>
    <w:rPr>
      <w:sz w:val="18"/>
    </w:rPr>
  </w:style>
  <w:style w:type="paragraph" w:customStyle="1" w:styleId="TabelltextlitenRubrik">
    <w:name w:val="Tabelltext liten Rubrik"/>
    <w:basedOn w:val="Tabelltextliten"/>
    <w:next w:val="Tabelltextliten"/>
    <w:rsid w:val="0066317C"/>
    <w:rPr>
      <w:b/>
    </w:rPr>
  </w:style>
  <w:style w:type="paragraph" w:customStyle="1" w:styleId="TabelltextRubrik">
    <w:name w:val="Tabelltext Rubrik"/>
    <w:basedOn w:val="Tabelltext"/>
    <w:next w:val="Tabelltext"/>
    <w:rsid w:val="0066317C"/>
    <w:rPr>
      <w:b/>
    </w:rPr>
  </w:style>
  <w:style w:type="character" w:customStyle="1" w:styleId="Vrde">
    <w:name w:val="Värde"/>
    <w:basedOn w:val="Standardstycketeckensnitt"/>
    <w:rsid w:val="0066317C"/>
    <w:rPr>
      <w:rFonts w:ascii="Arial" w:hAnsi="Arial"/>
      <w:b/>
      <w:noProof/>
      <w:sz w:val="16"/>
    </w:rPr>
  </w:style>
  <w:style w:type="paragraph" w:styleId="Innehll5">
    <w:name w:val="toc 5"/>
    <w:basedOn w:val="Normal"/>
    <w:next w:val="Normal"/>
    <w:autoRedefine/>
    <w:rsid w:val="00716A26"/>
    <w:pPr>
      <w:tabs>
        <w:tab w:val="left" w:pos="851"/>
        <w:tab w:val="right" w:leader="dot" w:pos="7331"/>
      </w:tabs>
      <w:spacing w:before="80" w:line="280" w:lineRule="atLeast"/>
      <w:ind w:left="851" w:hanging="851"/>
    </w:pPr>
    <w:rPr>
      <w:rFonts w:ascii="Verdana" w:hAnsi="Verdana"/>
      <w:b/>
      <w:noProof/>
      <w:sz w:val="18"/>
      <w:szCs w:val="18"/>
    </w:rPr>
  </w:style>
  <w:style w:type="paragraph" w:styleId="Innehll6">
    <w:name w:val="toc 6"/>
    <w:basedOn w:val="Normal"/>
    <w:next w:val="Normal"/>
    <w:autoRedefine/>
    <w:rsid w:val="00716A26"/>
    <w:pPr>
      <w:tabs>
        <w:tab w:val="left" w:pos="851"/>
        <w:tab w:val="right" w:leader="dot" w:pos="7331"/>
      </w:tabs>
      <w:spacing w:line="280" w:lineRule="atLeast"/>
      <w:ind w:left="851" w:hanging="851"/>
    </w:pPr>
    <w:rPr>
      <w:rFonts w:ascii="Verdana" w:hAnsi="Verdana"/>
      <w:noProof/>
      <w:sz w:val="18"/>
      <w:szCs w:val="18"/>
    </w:rPr>
  </w:style>
  <w:style w:type="paragraph" w:styleId="Innehll7">
    <w:name w:val="toc 7"/>
    <w:basedOn w:val="Normal"/>
    <w:next w:val="Normal"/>
    <w:autoRedefine/>
    <w:rsid w:val="00716A26"/>
    <w:pPr>
      <w:tabs>
        <w:tab w:val="left" w:pos="851"/>
        <w:tab w:val="right" w:leader="dot" w:pos="7331"/>
      </w:tabs>
      <w:spacing w:line="280" w:lineRule="atLeast"/>
      <w:ind w:left="851" w:hanging="851"/>
    </w:pPr>
    <w:rPr>
      <w:rFonts w:ascii="Verdana" w:hAnsi="Verdana"/>
      <w:noProof/>
      <w:sz w:val="18"/>
      <w:szCs w:val="18"/>
    </w:rPr>
  </w:style>
  <w:style w:type="paragraph" w:styleId="Innehll8">
    <w:name w:val="toc 8"/>
    <w:basedOn w:val="Normal"/>
    <w:next w:val="Normal"/>
    <w:autoRedefine/>
    <w:rsid w:val="00716A26"/>
    <w:pPr>
      <w:tabs>
        <w:tab w:val="left" w:pos="851"/>
        <w:tab w:val="right" w:leader="dot" w:pos="7331"/>
      </w:tabs>
      <w:spacing w:line="280" w:lineRule="atLeast"/>
      <w:ind w:left="851" w:hanging="851"/>
    </w:pPr>
    <w:rPr>
      <w:rFonts w:ascii="Verdana" w:hAnsi="Verdana"/>
      <w:noProof/>
      <w:sz w:val="18"/>
      <w:szCs w:val="18"/>
    </w:rPr>
  </w:style>
  <w:style w:type="paragraph" w:customStyle="1" w:styleId="zDokHistorikLedtext">
    <w:name w:val="zDokHistorikLedtext"/>
    <w:basedOn w:val="Normal"/>
    <w:rsid w:val="00716A26"/>
    <w:pPr>
      <w:spacing w:before="20" w:after="20"/>
    </w:pPr>
    <w:rPr>
      <w:rFonts w:ascii="Verdana" w:hAnsi="Verdana"/>
      <w:sz w:val="14"/>
      <w:szCs w:val="14"/>
    </w:rPr>
  </w:style>
  <w:style w:type="paragraph" w:customStyle="1" w:styleId="zDokHistorikRubrik">
    <w:name w:val="zDokHistorikRubrik"/>
    <w:basedOn w:val="Normal"/>
    <w:rsid w:val="00716A26"/>
    <w:pPr>
      <w:spacing w:before="140" w:after="20" w:line="280" w:lineRule="atLeast"/>
    </w:pPr>
    <w:rPr>
      <w:rFonts w:ascii="Verdana" w:hAnsi="Verdana"/>
      <w:sz w:val="18"/>
      <w:szCs w:val="18"/>
    </w:rPr>
  </w:style>
  <w:style w:type="paragraph" w:customStyle="1" w:styleId="zInnehllRubrik">
    <w:name w:val="zInnehållRubrik"/>
    <w:basedOn w:val="Rubrik1"/>
    <w:rsid w:val="00716A26"/>
    <w:pPr>
      <w:spacing w:before="300"/>
      <w:outlineLvl w:val="9"/>
    </w:pPr>
  </w:style>
  <w:style w:type="paragraph" w:customStyle="1" w:styleId="zHandlggare">
    <w:name w:val="zHandläggare"/>
    <w:basedOn w:val="zBrevhuvud"/>
    <w:rsid w:val="00716A26"/>
    <w:pPr>
      <w:spacing w:line="240" w:lineRule="atLeast"/>
    </w:pPr>
    <w:rPr>
      <w:noProof/>
    </w:rPr>
  </w:style>
  <w:style w:type="character" w:customStyle="1" w:styleId="Rubrik1Char">
    <w:name w:val="Rubrik 1 Char"/>
    <w:aliases w:val="Alt+1 Char"/>
    <w:basedOn w:val="Standardstycketeckensnitt"/>
    <w:link w:val="Rubrik1"/>
    <w:uiPriority w:val="9"/>
    <w:rsid w:val="00227B35"/>
    <w:rPr>
      <w:rFonts w:ascii="Verdana" w:hAnsi="Verdana"/>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6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K_Pensionsmyndigheten\Mallar\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Brev.dotx</Template>
  <TotalTime>25</TotalTime>
  <Pages>2</Pages>
  <Words>689</Words>
  <Characters>3953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Brev</vt:lpstr>
    </vt:vector>
  </TitlesOfParts>
  <Company>Pensionsmyndigheten</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Katharina Hultberg</dc:creator>
  <cp:lastModifiedBy>Katharina Hultberg</cp:lastModifiedBy>
  <cp:revision>16</cp:revision>
  <cp:lastPrinted>2009-10-15T15:06:00Z</cp:lastPrinted>
  <dcterms:created xsi:type="dcterms:W3CDTF">2023-11-27T07:41:00Z</dcterms:created>
  <dcterms:modified xsi:type="dcterms:W3CDTF">2023-11-29T13:55:00Z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alog">
    <vt:i4>2</vt:i4>
  </property>
</Properties>
</file>